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FC" w:rsidRPr="00937EA8" w:rsidRDefault="00703DFC" w:rsidP="00E500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EA8">
        <w:rPr>
          <w:rFonts w:ascii="Times New Roman" w:hAnsi="Times New Roman" w:cs="Times New Roman"/>
          <w:b/>
          <w:bCs/>
          <w:sz w:val="24"/>
          <w:szCs w:val="24"/>
        </w:rPr>
        <w:t>Итоги Фестиваля наук</w:t>
      </w:r>
    </w:p>
    <w:p w:rsidR="00703DFC" w:rsidRPr="00937EA8" w:rsidRDefault="00703DFC" w:rsidP="00E500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EA8">
        <w:rPr>
          <w:rFonts w:ascii="Times New Roman" w:hAnsi="Times New Roman" w:cs="Times New Roman"/>
          <w:b/>
          <w:bCs/>
          <w:sz w:val="24"/>
          <w:szCs w:val="24"/>
        </w:rPr>
        <w:t>Февраль-март 2015-2016 учебного года</w:t>
      </w:r>
    </w:p>
    <w:p w:rsidR="00703DFC" w:rsidRDefault="00703DFC" w:rsidP="00E50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DFC" w:rsidRDefault="00703DFC" w:rsidP="00E50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– 15 февраля – 15 марта</w:t>
      </w:r>
    </w:p>
    <w:p w:rsidR="00703DFC" w:rsidRDefault="00703DFC" w:rsidP="00E50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Классы – 1-11 </w:t>
      </w:r>
    </w:p>
    <w:p w:rsidR="00703DFC" w:rsidRDefault="00703DFC" w:rsidP="00E50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участников – все учащиеся школы (250 человек)</w:t>
      </w:r>
    </w:p>
    <w:p w:rsidR="00703DFC" w:rsidRPr="00937EA8" w:rsidRDefault="00703DFC" w:rsidP="00E50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954"/>
        <w:gridCol w:w="1417"/>
        <w:gridCol w:w="4536"/>
        <w:gridCol w:w="2693"/>
      </w:tblGrid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54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4536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Победители, призеры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Отв. учитель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5954" w:type="dxa"/>
          </w:tcPr>
          <w:p w:rsidR="00703DFC" w:rsidRDefault="00703DFC" w:rsidP="00DA07A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«Иллюстрация к любимому произведению»</w:t>
            </w:r>
          </w:p>
          <w:p w:rsidR="00703DFC" w:rsidRPr="00742CD4" w:rsidRDefault="00703DFC" w:rsidP="00DA0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703DFC" w:rsidRPr="00B31319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319">
              <w:rPr>
                <w:rFonts w:ascii="Times New Roman" w:hAnsi="Times New Roman" w:cs="Times New Roman"/>
                <w:sz w:val="24"/>
                <w:szCs w:val="24"/>
              </w:rPr>
              <w:t>Диплом победителя:</w:t>
            </w:r>
          </w:p>
          <w:p w:rsidR="00703DFC" w:rsidRPr="00B31319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319">
              <w:rPr>
                <w:rFonts w:ascii="Times New Roman" w:hAnsi="Times New Roman" w:cs="Times New Roman"/>
                <w:sz w:val="24"/>
                <w:szCs w:val="24"/>
              </w:rPr>
              <w:t>Емелина София</w:t>
            </w:r>
          </w:p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Сертификаты:</w:t>
            </w:r>
          </w:p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Воровченко Ульяна</w:t>
            </w:r>
          </w:p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Печникова Полина</w:t>
            </w:r>
          </w:p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Ксения</w:t>
            </w:r>
          </w:p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Едемский Максим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Бзовый Матвей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Баутина Е.Н.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Default="00703DFC" w:rsidP="00DA07A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«Занимательная математика»</w:t>
            </w:r>
          </w:p>
        </w:tc>
        <w:tc>
          <w:tcPr>
            <w:tcW w:w="1417" w:type="dxa"/>
          </w:tcPr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vMerge w:val="restart"/>
          </w:tcPr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 за активное участие в мероприятиях Фестиваля наук:</w:t>
            </w:r>
          </w:p>
          <w:p w:rsidR="00703DFC" w:rsidRPr="00154CB2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CB2">
              <w:rPr>
                <w:rFonts w:ascii="Times New Roman" w:hAnsi="Times New Roman" w:cs="Times New Roman"/>
                <w:sz w:val="24"/>
                <w:szCs w:val="24"/>
              </w:rPr>
              <w:t>Писарькова Анастасия</w:t>
            </w:r>
          </w:p>
          <w:p w:rsidR="00703DFC" w:rsidRPr="00154CB2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CB2">
              <w:rPr>
                <w:rFonts w:ascii="Times New Roman" w:hAnsi="Times New Roman" w:cs="Times New Roman"/>
                <w:sz w:val="24"/>
                <w:szCs w:val="24"/>
              </w:rPr>
              <w:t>Новожилова Ксения</w:t>
            </w:r>
          </w:p>
          <w:p w:rsidR="00703DFC" w:rsidRPr="00154CB2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CB2">
              <w:rPr>
                <w:rFonts w:ascii="Times New Roman" w:hAnsi="Times New Roman" w:cs="Times New Roman"/>
                <w:sz w:val="24"/>
                <w:szCs w:val="24"/>
              </w:rPr>
              <w:t>Воровченко Ульяна</w:t>
            </w:r>
          </w:p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CB2">
              <w:rPr>
                <w:rFonts w:ascii="Times New Roman" w:hAnsi="Times New Roman" w:cs="Times New Roman"/>
                <w:sz w:val="24"/>
                <w:szCs w:val="24"/>
              </w:rPr>
              <w:t>Гужва Ян</w:t>
            </w:r>
          </w:p>
        </w:tc>
        <w:tc>
          <w:tcPr>
            <w:tcW w:w="2693" w:type="dxa"/>
          </w:tcPr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О.Ю.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Кошечкина М.В.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Default="00703DFC" w:rsidP="00DA07A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сследовательские работы по Окружающему миру «А знаете ли вы, что…?»</w:t>
            </w:r>
          </w:p>
        </w:tc>
        <w:tc>
          <w:tcPr>
            <w:tcW w:w="1417" w:type="dxa"/>
          </w:tcPr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vMerge/>
          </w:tcPr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Кошечкина М.В.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Default="00703DFC" w:rsidP="00DA07A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грамотности</w:t>
            </w:r>
          </w:p>
        </w:tc>
        <w:tc>
          <w:tcPr>
            <w:tcW w:w="1417" w:type="dxa"/>
          </w:tcPr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vMerge/>
          </w:tcPr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О.Ю.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Кошечкина М.В.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Конкурс чтецов «Н.А.Некрасов»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03DFC" w:rsidRPr="008C2988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988">
              <w:rPr>
                <w:rFonts w:ascii="Times New Roman" w:hAnsi="Times New Roman" w:cs="Times New Roman"/>
                <w:sz w:val="24"/>
                <w:szCs w:val="24"/>
              </w:rPr>
              <w:t>Диплом 1 степени – Борисова Дарья, Нгуен Анастасия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Виноградова О.Ю.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Сиднева Т.А.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</w:t>
            </w:r>
            <w:r w:rsidRPr="00742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фестивале «Птаха»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703DFC" w:rsidRPr="008C2988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988">
              <w:rPr>
                <w:rFonts w:ascii="Times New Roman" w:hAnsi="Times New Roman" w:cs="Times New Roman"/>
                <w:sz w:val="24"/>
                <w:szCs w:val="24"/>
              </w:rPr>
              <w:t>Благодарность:</w:t>
            </w:r>
          </w:p>
          <w:p w:rsidR="00703DFC" w:rsidRPr="008C2988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988">
              <w:rPr>
                <w:rFonts w:ascii="Times New Roman" w:hAnsi="Times New Roman" w:cs="Times New Roman"/>
                <w:sz w:val="24"/>
                <w:szCs w:val="24"/>
              </w:rPr>
              <w:t>Тарбекова София, Бусел Владислав, Нгуен Анастасия, Мироненко Никита,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988">
              <w:rPr>
                <w:rFonts w:ascii="Times New Roman" w:hAnsi="Times New Roman" w:cs="Times New Roman"/>
                <w:sz w:val="24"/>
                <w:szCs w:val="24"/>
              </w:rPr>
              <w:t>Капарулин Владимир, Кузьмина Виктория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Сиднева Т.А.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Баутина Е.Н.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Дуянова М.В.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«Старинные меры длины и веса»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О.Ю.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Default="00703DFC" w:rsidP="00742CD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«Занимательная математика»</w:t>
            </w:r>
          </w:p>
        </w:tc>
        <w:tc>
          <w:tcPr>
            <w:tcW w:w="1417" w:type="dxa"/>
          </w:tcPr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703DFC" w:rsidRPr="0095561F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</w:rPr>
              <w:t>Таирбекова София</w:t>
            </w:r>
          </w:p>
        </w:tc>
        <w:tc>
          <w:tcPr>
            <w:tcW w:w="2693" w:type="dxa"/>
          </w:tcPr>
          <w:p w:rsidR="00703DFC" w:rsidRDefault="00703DFC" w:rsidP="00226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О.Ю.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Default="00703DFC" w:rsidP="00742CD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штурм</w:t>
            </w:r>
          </w:p>
        </w:tc>
        <w:tc>
          <w:tcPr>
            <w:tcW w:w="1417" w:type="dxa"/>
          </w:tcPr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703DFC" w:rsidRPr="0095561F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</w:rPr>
              <w:t>Бусел Владислав</w:t>
            </w:r>
          </w:p>
        </w:tc>
        <w:tc>
          <w:tcPr>
            <w:tcW w:w="2693" w:type="dxa"/>
          </w:tcPr>
          <w:p w:rsidR="00703DFC" w:rsidRDefault="00703DFC" w:rsidP="00226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О.Ю.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Default="00703DFC" w:rsidP="00742CD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«Всемирный день китов»</w:t>
            </w:r>
          </w:p>
        </w:tc>
        <w:tc>
          <w:tcPr>
            <w:tcW w:w="1417" w:type="dxa"/>
          </w:tcPr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О.Ю.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Default="00703DFC" w:rsidP="00742CD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ездная лекция из музея-заповедника «Русские народные костюмы»</w:t>
            </w:r>
          </w:p>
        </w:tc>
        <w:tc>
          <w:tcPr>
            <w:tcW w:w="1417" w:type="dxa"/>
          </w:tcPr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DFC" w:rsidRDefault="00703DFC" w:rsidP="00226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О.Ю.</w:t>
            </w:r>
          </w:p>
          <w:p w:rsidR="00703DFC" w:rsidRDefault="00703DFC" w:rsidP="004B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Default="00703DFC" w:rsidP="00742CD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сследовательские работы по Окружающему миру «А знаете ли вы, что…?»</w:t>
            </w:r>
          </w:p>
        </w:tc>
        <w:tc>
          <w:tcPr>
            <w:tcW w:w="1417" w:type="dxa"/>
          </w:tcPr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703DFC" w:rsidRDefault="00703DFC" w:rsidP="004B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Грамоты:</w:t>
            </w:r>
          </w:p>
          <w:p w:rsidR="00703DFC" w:rsidRPr="000502F9" w:rsidRDefault="00703DFC" w:rsidP="004B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2F9">
              <w:rPr>
                <w:rFonts w:ascii="Times New Roman" w:hAnsi="Times New Roman" w:cs="Times New Roman"/>
                <w:sz w:val="24"/>
                <w:szCs w:val="24"/>
              </w:rPr>
              <w:t>Капарулин Владимир</w:t>
            </w:r>
          </w:p>
          <w:p w:rsidR="00703DFC" w:rsidRPr="000502F9" w:rsidRDefault="00703DFC" w:rsidP="004B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2F9">
              <w:rPr>
                <w:rFonts w:ascii="Times New Roman" w:hAnsi="Times New Roman" w:cs="Times New Roman"/>
                <w:sz w:val="24"/>
                <w:szCs w:val="24"/>
              </w:rPr>
              <w:t>Сорокина Вероника</w:t>
            </w:r>
          </w:p>
          <w:p w:rsidR="00703DFC" w:rsidRDefault="00703DFC" w:rsidP="004B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2F9">
              <w:rPr>
                <w:rFonts w:ascii="Times New Roman" w:hAnsi="Times New Roman" w:cs="Times New Roman"/>
                <w:sz w:val="24"/>
                <w:szCs w:val="24"/>
              </w:rPr>
              <w:t>Нефедова Карина</w:t>
            </w:r>
          </w:p>
        </w:tc>
        <w:tc>
          <w:tcPr>
            <w:tcW w:w="2693" w:type="dxa"/>
          </w:tcPr>
          <w:p w:rsidR="00703DFC" w:rsidRDefault="00703DFC" w:rsidP="004B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О.Ю.</w:t>
            </w:r>
          </w:p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Default="00703DFC" w:rsidP="00742CD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«Пишу красиво!»</w:t>
            </w:r>
          </w:p>
        </w:tc>
        <w:tc>
          <w:tcPr>
            <w:tcW w:w="1417" w:type="dxa"/>
          </w:tcPr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703DFC" w:rsidRPr="0095561F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</w:rPr>
              <w:t>Татуев Кирилл</w:t>
            </w:r>
          </w:p>
        </w:tc>
        <w:tc>
          <w:tcPr>
            <w:tcW w:w="2693" w:type="dxa"/>
          </w:tcPr>
          <w:p w:rsidR="00703DFC" w:rsidRDefault="00703DFC" w:rsidP="00226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О.Ю.</w:t>
            </w:r>
          </w:p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Default="00703DFC" w:rsidP="00742CD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грамотности</w:t>
            </w:r>
          </w:p>
        </w:tc>
        <w:tc>
          <w:tcPr>
            <w:tcW w:w="1417" w:type="dxa"/>
          </w:tcPr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703DFC" w:rsidRPr="00A5299E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9E">
              <w:rPr>
                <w:rFonts w:ascii="Times New Roman" w:hAnsi="Times New Roman" w:cs="Times New Roman"/>
                <w:sz w:val="24"/>
                <w:szCs w:val="24"/>
              </w:rPr>
              <w:t>Грамоты:</w:t>
            </w:r>
          </w:p>
          <w:p w:rsidR="00703DFC" w:rsidRPr="00A5299E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9E">
              <w:rPr>
                <w:rFonts w:ascii="Times New Roman" w:hAnsi="Times New Roman" w:cs="Times New Roman"/>
                <w:sz w:val="24"/>
                <w:szCs w:val="24"/>
              </w:rPr>
              <w:t>1 - Артемьева Светлана</w:t>
            </w:r>
          </w:p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9E">
              <w:rPr>
                <w:rFonts w:ascii="Times New Roman" w:hAnsi="Times New Roman" w:cs="Times New Roman"/>
                <w:sz w:val="24"/>
                <w:szCs w:val="24"/>
              </w:rPr>
              <w:t>2 - Асеев Иван</w:t>
            </w:r>
          </w:p>
        </w:tc>
        <w:tc>
          <w:tcPr>
            <w:tcW w:w="2693" w:type="dxa"/>
          </w:tcPr>
          <w:p w:rsidR="00703DFC" w:rsidRDefault="00703DFC" w:rsidP="00226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О.Ю.</w:t>
            </w:r>
          </w:p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Default="00703DFC" w:rsidP="00742CD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к празднику для мамы</w:t>
            </w:r>
          </w:p>
        </w:tc>
        <w:tc>
          <w:tcPr>
            <w:tcW w:w="1417" w:type="dxa"/>
          </w:tcPr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DFC" w:rsidRDefault="00703DFC" w:rsidP="00226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О.Ю.</w:t>
            </w:r>
          </w:p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Default="00703DFC" w:rsidP="00742CD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«Иллюстрация к любимому произведению»</w:t>
            </w:r>
          </w:p>
        </w:tc>
        <w:tc>
          <w:tcPr>
            <w:tcW w:w="1417" w:type="dxa"/>
          </w:tcPr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03DFC" w:rsidRPr="00B83DA2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A2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703DFC" w:rsidRPr="005452FD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DA2">
              <w:rPr>
                <w:rFonts w:ascii="Times New Roman" w:hAnsi="Times New Roman" w:cs="Times New Roman"/>
                <w:sz w:val="24"/>
                <w:szCs w:val="24"/>
              </w:rPr>
              <w:t>Косолапова Ольга</w:t>
            </w:r>
          </w:p>
        </w:tc>
        <w:tc>
          <w:tcPr>
            <w:tcW w:w="2693" w:type="dxa"/>
          </w:tcPr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Баутина Е.Н.</w:t>
            </w:r>
          </w:p>
          <w:p w:rsidR="00703DFC" w:rsidRDefault="00703DFC" w:rsidP="00226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О.Ю.</w:t>
            </w:r>
          </w:p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Default="00703DFC" w:rsidP="00742CD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по литературе «Пегас»</w:t>
            </w:r>
          </w:p>
        </w:tc>
        <w:tc>
          <w:tcPr>
            <w:tcW w:w="1417" w:type="dxa"/>
          </w:tcPr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О.Ю.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«Старинные меры длины и веса»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Коровкина Л.В.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Конкурс «Занимательная математика»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Коровкина Л.В.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Коровкина Л.В.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Выездная лекция из музея-заповедника «Русские народные костюмы»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Коровкина Л.В.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Исследовательские работы по Окружающему миру «А знаете ли вы, что…?»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03DFC" w:rsidRPr="00F80D88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D88">
              <w:rPr>
                <w:rFonts w:ascii="Times New Roman" w:hAnsi="Times New Roman" w:cs="Times New Roman"/>
                <w:sz w:val="24"/>
                <w:szCs w:val="24"/>
              </w:rPr>
              <w:t>Шамоян Витали - грамота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Коровкина Л.В.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Конкурс «Пишу красиво!»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703DFC" w:rsidRPr="00F80D88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D88">
              <w:rPr>
                <w:rFonts w:ascii="Times New Roman" w:hAnsi="Times New Roman" w:cs="Times New Roman"/>
                <w:sz w:val="24"/>
                <w:szCs w:val="24"/>
              </w:rPr>
              <w:t>Коновалов Максим – грамота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Коровкина Л.В.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День грамотности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703DFC" w:rsidRPr="00F80D88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D88">
              <w:rPr>
                <w:rFonts w:ascii="Times New Roman" w:hAnsi="Times New Roman" w:cs="Times New Roman"/>
                <w:sz w:val="24"/>
                <w:szCs w:val="24"/>
              </w:rPr>
              <w:t>Молочков Евгений - грамота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Коровкина Л.В.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Открытка к празднику для мамы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Коровкина Л.В.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Конкурс рисунков «Иллюстрация к любимому произведению»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победителя</w:t>
            </w: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3DFC" w:rsidRPr="00F71605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605">
              <w:rPr>
                <w:rFonts w:ascii="Times New Roman" w:hAnsi="Times New Roman" w:cs="Times New Roman"/>
                <w:sz w:val="24"/>
                <w:szCs w:val="24"/>
              </w:rPr>
              <w:t>Кокорев Егор</w:t>
            </w:r>
          </w:p>
          <w:p w:rsidR="00703DFC" w:rsidRPr="00F71605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605">
              <w:rPr>
                <w:rFonts w:ascii="Times New Roman" w:hAnsi="Times New Roman" w:cs="Times New Roman"/>
                <w:sz w:val="24"/>
                <w:szCs w:val="24"/>
              </w:rPr>
              <w:t>Мстоян Гаянэ</w:t>
            </w:r>
          </w:p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Сертификаты:</w:t>
            </w:r>
          </w:p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Гелоян Мирза</w:t>
            </w:r>
          </w:p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Шамоян Витали</w:t>
            </w:r>
          </w:p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Сурьянинов Миахил</w:t>
            </w:r>
          </w:p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 Евгений</w:t>
            </w:r>
          </w:p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Фатоян Руслан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Максим</w:t>
            </w:r>
          </w:p>
        </w:tc>
        <w:tc>
          <w:tcPr>
            <w:tcW w:w="2693" w:type="dxa"/>
          </w:tcPr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Баутина Е.Н.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Коровкина Л.В.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игровой конкурс по литературе «Пегас» 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Коровкина Л.В.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«Старинные меры длины и веса»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Широкова  Е.А.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Конкурс «Занимательная математика»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Широкова  Е.А.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703DFC" w:rsidRPr="00A854A0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0">
              <w:rPr>
                <w:rFonts w:ascii="Times New Roman" w:hAnsi="Times New Roman" w:cs="Times New Roman"/>
                <w:sz w:val="24"/>
                <w:szCs w:val="24"/>
              </w:rPr>
              <w:t>Сиднева Анна - грамота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0">
              <w:rPr>
                <w:rFonts w:ascii="Times New Roman" w:hAnsi="Times New Roman" w:cs="Times New Roman"/>
                <w:sz w:val="24"/>
                <w:szCs w:val="24"/>
              </w:rPr>
              <w:t>Яковлева Дарья - грамота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Широкова  Е.А.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«История одной монеты»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Широкова  Е.А.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Исследовательские работы по Окружающему миру (Проект «А знаете ли вы, что…?»)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03DFC" w:rsidRPr="00127889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889">
              <w:rPr>
                <w:rFonts w:ascii="Times New Roman" w:hAnsi="Times New Roman" w:cs="Times New Roman"/>
                <w:sz w:val="24"/>
                <w:szCs w:val="24"/>
              </w:rPr>
              <w:t>Грамоты:</w:t>
            </w:r>
          </w:p>
          <w:p w:rsidR="00703DFC" w:rsidRPr="00127889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889">
              <w:rPr>
                <w:rFonts w:ascii="Times New Roman" w:hAnsi="Times New Roman" w:cs="Times New Roman"/>
                <w:sz w:val="24"/>
                <w:szCs w:val="24"/>
              </w:rPr>
              <w:t>Бабич Дарья</w:t>
            </w:r>
          </w:p>
          <w:p w:rsidR="00703DFC" w:rsidRPr="00127889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889">
              <w:rPr>
                <w:rFonts w:ascii="Times New Roman" w:hAnsi="Times New Roman" w:cs="Times New Roman"/>
                <w:sz w:val="24"/>
                <w:szCs w:val="24"/>
              </w:rPr>
              <w:t>Полевая Ксения</w:t>
            </w:r>
          </w:p>
          <w:p w:rsidR="00703DFC" w:rsidRPr="00127889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889">
              <w:rPr>
                <w:rFonts w:ascii="Times New Roman" w:hAnsi="Times New Roman" w:cs="Times New Roman"/>
                <w:sz w:val="24"/>
                <w:szCs w:val="24"/>
              </w:rPr>
              <w:t>Федорова Екатерина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889">
              <w:rPr>
                <w:rFonts w:ascii="Times New Roman" w:hAnsi="Times New Roman" w:cs="Times New Roman"/>
                <w:sz w:val="24"/>
                <w:szCs w:val="24"/>
              </w:rPr>
              <w:t>Транда Наталья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Широкова  Е.А.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Конкурс «Пишу красиво!»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703DFC" w:rsidRPr="005F3586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86">
              <w:rPr>
                <w:rFonts w:ascii="Times New Roman" w:hAnsi="Times New Roman" w:cs="Times New Roman"/>
                <w:sz w:val="24"/>
                <w:szCs w:val="24"/>
              </w:rPr>
              <w:t>Грамоты:</w:t>
            </w:r>
          </w:p>
          <w:p w:rsidR="00703DFC" w:rsidRPr="005F3586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86">
              <w:rPr>
                <w:rFonts w:ascii="Times New Roman" w:hAnsi="Times New Roman" w:cs="Times New Roman"/>
                <w:sz w:val="24"/>
                <w:szCs w:val="24"/>
              </w:rPr>
              <w:t>Полевая Ксения, Федорова Екатерина</w:t>
            </w:r>
          </w:p>
        </w:tc>
        <w:tc>
          <w:tcPr>
            <w:tcW w:w="2693" w:type="dxa"/>
          </w:tcPr>
          <w:p w:rsidR="00703DFC" w:rsidRPr="00742CD4" w:rsidRDefault="00703DFC" w:rsidP="0022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Широкова  Е.А.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День грамотности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703DFC" w:rsidRPr="005F3586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86">
              <w:rPr>
                <w:rFonts w:ascii="Times New Roman" w:hAnsi="Times New Roman" w:cs="Times New Roman"/>
                <w:sz w:val="24"/>
                <w:szCs w:val="24"/>
              </w:rPr>
              <w:t>Федорова Екатерина - грамота</w:t>
            </w:r>
          </w:p>
        </w:tc>
        <w:tc>
          <w:tcPr>
            <w:tcW w:w="2693" w:type="dxa"/>
          </w:tcPr>
          <w:p w:rsidR="00703DFC" w:rsidRPr="00742CD4" w:rsidRDefault="00703DFC" w:rsidP="0022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Широкова  Е.А.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 «Иллюстрация к любимому произведению»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победителя:</w:t>
            </w:r>
          </w:p>
          <w:p w:rsidR="00703DFC" w:rsidRPr="00F71605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605">
              <w:rPr>
                <w:rFonts w:ascii="Times New Roman" w:hAnsi="Times New Roman" w:cs="Times New Roman"/>
                <w:sz w:val="24"/>
                <w:szCs w:val="24"/>
              </w:rPr>
              <w:t>Полевая Ксения</w:t>
            </w:r>
          </w:p>
          <w:p w:rsidR="00703DFC" w:rsidRPr="00F71605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605">
              <w:rPr>
                <w:rFonts w:ascii="Times New Roman" w:hAnsi="Times New Roman" w:cs="Times New Roman"/>
                <w:sz w:val="24"/>
                <w:szCs w:val="24"/>
              </w:rPr>
              <w:t xml:space="preserve">Беляк Елена </w:t>
            </w:r>
          </w:p>
          <w:p w:rsidR="00703DFC" w:rsidRPr="00F71605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605">
              <w:rPr>
                <w:rFonts w:ascii="Times New Roman" w:hAnsi="Times New Roman" w:cs="Times New Roman"/>
                <w:sz w:val="24"/>
                <w:szCs w:val="24"/>
              </w:rPr>
              <w:t>Королева Мария</w:t>
            </w:r>
          </w:p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Сертификаты:</w:t>
            </w:r>
          </w:p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Екатерина</w:t>
            </w:r>
          </w:p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Дарья</w:t>
            </w:r>
          </w:p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Гелоян Алик</w:t>
            </w:r>
          </w:p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Екатерина</w:t>
            </w:r>
          </w:p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Нагельман Карина</w:t>
            </w:r>
          </w:p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Холодов Александр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 Дарья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Широкова  Е.А.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Баутина Е.Н.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Стенгазета «Их именами названы улицы Ярославля»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Грамота - Полевая Ксения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Широкова  Е.А.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Баутина Е.Н.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Конкурс чтецов «Н.А.Некрасов»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Сертификаты: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 xml:space="preserve">Полевая Ксения 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Яковлева Дарья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Бабич Дарья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Нагельман Карина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Сиднева Т.А.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Широкова Е.А.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954" w:type="dxa"/>
          </w:tcPr>
          <w:p w:rsidR="00703DFC" w:rsidRDefault="00703DFC" w:rsidP="008138E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«Занимательная математика»</w:t>
            </w:r>
          </w:p>
          <w:p w:rsidR="00703DFC" w:rsidRPr="00742CD4" w:rsidRDefault="00703DFC" w:rsidP="008138E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Merge w:val="restart"/>
          </w:tcPr>
          <w:p w:rsidR="00703DFC" w:rsidRPr="001D2CF8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CF8">
              <w:rPr>
                <w:rFonts w:ascii="Times New Roman" w:hAnsi="Times New Roman" w:cs="Times New Roman"/>
                <w:sz w:val="24"/>
                <w:szCs w:val="24"/>
              </w:rPr>
              <w:t>Грамоты (Пишу красиво):</w:t>
            </w:r>
          </w:p>
          <w:p w:rsidR="00703DFC" w:rsidRPr="001D2CF8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CF8">
              <w:rPr>
                <w:rFonts w:ascii="Times New Roman" w:hAnsi="Times New Roman" w:cs="Times New Roman"/>
                <w:sz w:val="24"/>
                <w:szCs w:val="24"/>
              </w:rPr>
              <w:t>Фатоян Альбина</w:t>
            </w:r>
          </w:p>
          <w:p w:rsidR="00703DFC" w:rsidRPr="001D2CF8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CF8">
              <w:rPr>
                <w:rFonts w:ascii="Times New Roman" w:hAnsi="Times New Roman" w:cs="Times New Roman"/>
                <w:sz w:val="24"/>
                <w:szCs w:val="24"/>
              </w:rPr>
              <w:t>Озманян Светлана</w:t>
            </w:r>
          </w:p>
          <w:p w:rsidR="00703DFC" w:rsidRPr="001D2CF8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CF8">
              <w:rPr>
                <w:rFonts w:ascii="Times New Roman" w:hAnsi="Times New Roman" w:cs="Times New Roman"/>
                <w:sz w:val="24"/>
                <w:szCs w:val="24"/>
              </w:rPr>
              <w:t>Лучшие творческие работы «Подарок маме» - сертификаты:</w:t>
            </w:r>
          </w:p>
          <w:p w:rsidR="00703DFC" w:rsidRPr="001D2CF8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CF8">
              <w:rPr>
                <w:rFonts w:ascii="Times New Roman" w:hAnsi="Times New Roman" w:cs="Times New Roman"/>
                <w:sz w:val="24"/>
                <w:szCs w:val="24"/>
              </w:rPr>
              <w:t>Асанян Мариам</w:t>
            </w:r>
          </w:p>
          <w:p w:rsidR="00703DFC" w:rsidRPr="001D2CF8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CF8">
              <w:rPr>
                <w:rFonts w:ascii="Times New Roman" w:hAnsi="Times New Roman" w:cs="Times New Roman"/>
                <w:sz w:val="24"/>
                <w:szCs w:val="24"/>
              </w:rPr>
              <w:t>Озманян Светлана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CF8">
              <w:rPr>
                <w:rFonts w:ascii="Times New Roman" w:hAnsi="Times New Roman" w:cs="Times New Roman"/>
                <w:sz w:val="24"/>
                <w:szCs w:val="24"/>
              </w:rPr>
              <w:t>Фатоян Альбина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С.Н.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Default="00703DFC" w:rsidP="008138E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</w:t>
            </w:r>
          </w:p>
        </w:tc>
        <w:tc>
          <w:tcPr>
            <w:tcW w:w="1417" w:type="dxa"/>
          </w:tcPr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Merge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С.Н.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Default="00703DFC" w:rsidP="008138E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неклассное мероприятие «Старинные меры длины и веса»</w:t>
            </w:r>
          </w:p>
        </w:tc>
        <w:tc>
          <w:tcPr>
            <w:tcW w:w="1417" w:type="dxa"/>
          </w:tcPr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Merge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С.Н.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8138E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сследовательские работы по Окружающему миру (Проект «А знаете ли вы, что…?»)</w:t>
            </w:r>
          </w:p>
          <w:p w:rsidR="00703DFC" w:rsidRDefault="00703DFC" w:rsidP="0081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Merge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С.Н.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Default="00703DFC" w:rsidP="008138E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«История одной монеты»</w:t>
            </w:r>
          </w:p>
        </w:tc>
        <w:tc>
          <w:tcPr>
            <w:tcW w:w="1417" w:type="dxa"/>
          </w:tcPr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Merge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О.Ю.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8138E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онкурс «Пишу красиво!»</w:t>
            </w:r>
          </w:p>
          <w:p w:rsidR="00703DFC" w:rsidRDefault="00703DFC" w:rsidP="008138E6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Merge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С.Н.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Default="00703DFC" w:rsidP="008138E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грамотности</w:t>
            </w:r>
          </w:p>
        </w:tc>
        <w:tc>
          <w:tcPr>
            <w:tcW w:w="1417" w:type="dxa"/>
          </w:tcPr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Merge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С.Н.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Default="00703DFC" w:rsidP="008138E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маме (аппликация)</w:t>
            </w:r>
          </w:p>
        </w:tc>
        <w:tc>
          <w:tcPr>
            <w:tcW w:w="1417" w:type="dxa"/>
          </w:tcPr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Merge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С.Н.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Конкурс «Занимательная математика»</w:t>
            </w:r>
          </w:p>
          <w:p w:rsidR="00703DFC" w:rsidRPr="00742CD4" w:rsidRDefault="00703DFC" w:rsidP="00742C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vMerge w:val="restart"/>
          </w:tcPr>
          <w:p w:rsidR="00703DFC" w:rsidRPr="0015334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34C">
              <w:rPr>
                <w:rFonts w:ascii="Times New Roman" w:hAnsi="Times New Roman" w:cs="Times New Roman"/>
                <w:sz w:val="24"/>
                <w:szCs w:val="24"/>
              </w:rPr>
              <w:t>Грамоты за активное участие в мероприятиях Фестиваля наук:</w:t>
            </w:r>
          </w:p>
          <w:p w:rsidR="00703DFC" w:rsidRPr="0015334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34C">
              <w:rPr>
                <w:rFonts w:ascii="Times New Roman" w:hAnsi="Times New Roman" w:cs="Times New Roman"/>
                <w:sz w:val="24"/>
                <w:szCs w:val="24"/>
              </w:rPr>
              <w:t>Панова Елизавета</w:t>
            </w:r>
          </w:p>
          <w:p w:rsidR="00703DFC" w:rsidRPr="0015334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34C">
              <w:rPr>
                <w:rFonts w:ascii="Times New Roman" w:hAnsi="Times New Roman" w:cs="Times New Roman"/>
                <w:sz w:val="24"/>
                <w:szCs w:val="24"/>
              </w:rPr>
              <w:t>Смирнов Кирилл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34C">
              <w:rPr>
                <w:rFonts w:ascii="Times New Roman" w:hAnsi="Times New Roman" w:cs="Times New Roman"/>
                <w:sz w:val="24"/>
                <w:szCs w:val="24"/>
              </w:rPr>
              <w:t>Блинова Полина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Щербакова О.Ю.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Арифметический диктант 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vMerge/>
          </w:tcPr>
          <w:p w:rsidR="00703DFC" w:rsidRPr="00742CD4" w:rsidRDefault="00703DFC" w:rsidP="0080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Щербакова О.Ю.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Исследовательские работы по Окружающему миру (Проект «А знаете ли вы, что…?»)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vMerge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Щербакова О.Ю.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Конкурс «Пишу красиво!»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vMerge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Щербакова О.Ю.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День грамотности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vMerge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Щербакова О.Ю.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Открытка к празднику для мамы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vMerge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Щербакова О.Ю.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Виноградова О.Ю.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 «Иллюстрация к любимому произведению»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703DFC" w:rsidRPr="00E56E80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E80">
              <w:rPr>
                <w:rFonts w:ascii="Times New Roman" w:hAnsi="Times New Roman" w:cs="Times New Roman"/>
                <w:sz w:val="24"/>
                <w:szCs w:val="24"/>
              </w:rPr>
              <w:t xml:space="preserve"> Костров Вячеслав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Щербакова О.Ю.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Баутина Е.Н.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Лингвистическая игра «Скрэблз»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Богданенко А.Н.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стенгазеты «Их именами названы улицы Ярославля»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703DFC" w:rsidRPr="00C201C6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C6">
              <w:rPr>
                <w:rFonts w:ascii="Times New Roman" w:hAnsi="Times New Roman" w:cs="Times New Roman"/>
                <w:sz w:val="24"/>
                <w:szCs w:val="24"/>
              </w:rPr>
              <w:t>Благодарности: Панова Елизавета, Курганова Анастасия, Серебрякова Вероника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Щербакова О.Ю.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«Агния Барто и ее творчество»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Баутина Е.Н., Кочеткова С.Е., учащиеся 9а класса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Конкурс чтецов «Н.А.Некрасов»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703DFC" w:rsidRPr="00EB68CF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CF">
              <w:rPr>
                <w:rFonts w:ascii="Times New Roman" w:hAnsi="Times New Roman" w:cs="Times New Roman"/>
                <w:sz w:val="24"/>
                <w:szCs w:val="24"/>
              </w:rPr>
              <w:t>Блинова Полина – Диплом 1 степени</w:t>
            </w:r>
          </w:p>
          <w:p w:rsidR="00703DFC" w:rsidRPr="00EB68CF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CF">
              <w:rPr>
                <w:rFonts w:ascii="Times New Roman" w:hAnsi="Times New Roman" w:cs="Times New Roman"/>
                <w:sz w:val="24"/>
                <w:szCs w:val="24"/>
              </w:rPr>
              <w:t>Смирнов Кирилл – Диплом 2 степени</w:t>
            </w:r>
          </w:p>
          <w:p w:rsidR="00703DFC" w:rsidRPr="00EB68CF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CF">
              <w:rPr>
                <w:rFonts w:ascii="Times New Roman" w:hAnsi="Times New Roman" w:cs="Times New Roman"/>
                <w:sz w:val="24"/>
                <w:szCs w:val="24"/>
              </w:rPr>
              <w:t>Соколов Клим – Диплом 3 степени</w:t>
            </w:r>
          </w:p>
          <w:p w:rsidR="00703DFC" w:rsidRPr="00EB68CF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CF">
              <w:rPr>
                <w:rFonts w:ascii="Times New Roman" w:hAnsi="Times New Roman" w:cs="Times New Roman"/>
                <w:sz w:val="24"/>
                <w:szCs w:val="24"/>
              </w:rPr>
              <w:t>Кириллов Сергей – Диплом 3 степени</w:t>
            </w:r>
          </w:p>
          <w:p w:rsidR="00703DFC" w:rsidRPr="00EB68CF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CF">
              <w:rPr>
                <w:rFonts w:ascii="Times New Roman" w:hAnsi="Times New Roman" w:cs="Times New Roman"/>
                <w:sz w:val="24"/>
                <w:szCs w:val="24"/>
              </w:rPr>
              <w:t>Сертификаты:</w:t>
            </w:r>
          </w:p>
          <w:p w:rsidR="00703DFC" w:rsidRPr="00EB68CF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CF">
              <w:rPr>
                <w:rFonts w:ascii="Times New Roman" w:hAnsi="Times New Roman" w:cs="Times New Roman"/>
                <w:sz w:val="24"/>
                <w:szCs w:val="24"/>
              </w:rPr>
              <w:t>Афиногентов Артем</w:t>
            </w:r>
          </w:p>
          <w:p w:rsidR="00703DFC" w:rsidRPr="00EB68CF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CF">
              <w:rPr>
                <w:rFonts w:ascii="Times New Roman" w:hAnsi="Times New Roman" w:cs="Times New Roman"/>
                <w:sz w:val="24"/>
                <w:szCs w:val="24"/>
              </w:rPr>
              <w:t>Серебрякова Вероника</w:t>
            </w:r>
          </w:p>
          <w:p w:rsidR="00703DFC" w:rsidRPr="00EB68CF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CF">
              <w:rPr>
                <w:rFonts w:ascii="Times New Roman" w:hAnsi="Times New Roman" w:cs="Times New Roman"/>
                <w:sz w:val="24"/>
                <w:szCs w:val="24"/>
              </w:rPr>
              <w:t>Галлямова Дарья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CF">
              <w:rPr>
                <w:rFonts w:ascii="Times New Roman" w:hAnsi="Times New Roman" w:cs="Times New Roman"/>
                <w:sz w:val="24"/>
                <w:szCs w:val="24"/>
              </w:rPr>
              <w:t>Калистратов Евгений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Сиднева Т.А.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Щербакова О.Ю.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«Дорога добра» в школьном музее «Родник»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03DFC" w:rsidRPr="00EB68CF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CF">
              <w:rPr>
                <w:rFonts w:ascii="Times New Roman" w:hAnsi="Times New Roman" w:cs="Times New Roman"/>
                <w:sz w:val="24"/>
                <w:szCs w:val="24"/>
              </w:rPr>
              <w:t>Грамота:</w:t>
            </w:r>
          </w:p>
          <w:p w:rsidR="00703DFC" w:rsidRPr="00EB68CF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CF">
              <w:rPr>
                <w:rFonts w:ascii="Times New Roman" w:hAnsi="Times New Roman" w:cs="Times New Roman"/>
                <w:sz w:val="24"/>
                <w:szCs w:val="24"/>
              </w:rPr>
              <w:t>Смирнов Кирилл</w:t>
            </w:r>
          </w:p>
          <w:p w:rsidR="00703DFC" w:rsidRPr="00EB68CF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CF">
              <w:rPr>
                <w:rFonts w:ascii="Times New Roman" w:hAnsi="Times New Roman" w:cs="Times New Roman"/>
                <w:sz w:val="24"/>
                <w:szCs w:val="24"/>
              </w:rPr>
              <w:t>Калистратов Евгений</w:t>
            </w:r>
          </w:p>
          <w:p w:rsidR="00703DFC" w:rsidRPr="00EB68CF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CF">
              <w:rPr>
                <w:rFonts w:ascii="Times New Roman" w:hAnsi="Times New Roman" w:cs="Times New Roman"/>
                <w:sz w:val="24"/>
                <w:szCs w:val="24"/>
              </w:rPr>
              <w:t>Блинова Полина</w:t>
            </w:r>
          </w:p>
          <w:p w:rsidR="00703DFC" w:rsidRPr="00EB68CF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CF">
              <w:rPr>
                <w:rFonts w:ascii="Times New Roman" w:hAnsi="Times New Roman" w:cs="Times New Roman"/>
                <w:sz w:val="24"/>
                <w:szCs w:val="24"/>
              </w:rPr>
              <w:t>Курганова Анастасия</w:t>
            </w:r>
          </w:p>
          <w:p w:rsidR="00703DFC" w:rsidRPr="00EB68CF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CF">
              <w:rPr>
                <w:rFonts w:ascii="Times New Roman" w:hAnsi="Times New Roman" w:cs="Times New Roman"/>
                <w:sz w:val="24"/>
                <w:szCs w:val="24"/>
              </w:rPr>
              <w:t>Галлямова Дарья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CF">
              <w:rPr>
                <w:rFonts w:ascii="Times New Roman" w:hAnsi="Times New Roman" w:cs="Times New Roman"/>
                <w:sz w:val="24"/>
                <w:szCs w:val="24"/>
              </w:rPr>
              <w:t>(представление творческого проекта «Дорога добра»)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Панцырева Т.В.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Щербакова О.Ю.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</w:t>
            </w:r>
            <w:r w:rsidRPr="00742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фестивале «Птаха»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03DFC" w:rsidRPr="00EB68CF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CF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Благодарность: 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CF">
              <w:rPr>
                <w:rFonts w:ascii="Times New Roman" w:hAnsi="Times New Roman" w:cs="Times New Roman"/>
                <w:sz w:val="24"/>
                <w:szCs w:val="24"/>
              </w:rPr>
              <w:t>Смирнов Кирилл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Щербакова О.Ю.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Панцырева Т.В.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МХК и истории «Золотое руно»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703DFC" w:rsidRPr="005452FD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Default="00703DFC" w:rsidP="00742C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Международный конкурс «Мириады открытий»</w:t>
            </w:r>
          </w:p>
        </w:tc>
        <w:tc>
          <w:tcPr>
            <w:tcW w:w="1417" w:type="dxa"/>
          </w:tcPr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03DFC" w:rsidRPr="005452FD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Игра «Знатоки географии»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703DFC" w:rsidRPr="00FB5C06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C06">
              <w:rPr>
                <w:rFonts w:ascii="Times New Roman" w:hAnsi="Times New Roman" w:cs="Times New Roman"/>
                <w:sz w:val="24"/>
                <w:szCs w:val="24"/>
              </w:rPr>
              <w:t>Грамота за 1 место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Кирсанова Л.С.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Жарикова Е.В.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Кормушка для птиц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703DFC" w:rsidRPr="0003096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964">
              <w:rPr>
                <w:rFonts w:ascii="Times New Roman" w:hAnsi="Times New Roman" w:cs="Times New Roman"/>
                <w:sz w:val="24"/>
                <w:szCs w:val="24"/>
              </w:rPr>
              <w:t>Грамота Баутин Сергей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Широков Ю.Б.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«Древнегреческий лабиринт»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703DFC" w:rsidRPr="001148BD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BD">
              <w:rPr>
                <w:rFonts w:ascii="Times New Roman" w:hAnsi="Times New Roman" w:cs="Times New Roman"/>
                <w:sz w:val="24"/>
                <w:szCs w:val="24"/>
              </w:rPr>
              <w:t>Грамота за 1 место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Баутина Е.Н.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Аукцион знаний по русскому языку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703DFC" w:rsidRPr="001148BD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BD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Баутина Е.Н.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Стенгазета «К.И.Чуковский - детям»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703DFC" w:rsidRPr="001148BD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BD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Кочеткова С.Е.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Конкурс чтецов «Н.А.Некрасов»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03DFC" w:rsidRPr="00EB68CF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CF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703DFC" w:rsidRPr="005452FD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8CF">
              <w:rPr>
                <w:rFonts w:ascii="Times New Roman" w:hAnsi="Times New Roman" w:cs="Times New Roman"/>
                <w:sz w:val="24"/>
                <w:szCs w:val="24"/>
              </w:rPr>
              <w:t>Богомолова Анастасия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 xml:space="preserve">Кочеткова С.Е. 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Сиднева Т.А.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Выступление на мини-конференции исследовательских проектов в школьном музее «Родник»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703DFC" w:rsidRPr="00CD733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C">
              <w:rPr>
                <w:rFonts w:ascii="Times New Roman" w:hAnsi="Times New Roman" w:cs="Times New Roman"/>
                <w:sz w:val="24"/>
                <w:szCs w:val="24"/>
              </w:rPr>
              <w:t>Грамоты:</w:t>
            </w:r>
          </w:p>
          <w:p w:rsidR="00703DFC" w:rsidRPr="00CD733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C">
              <w:rPr>
                <w:rFonts w:ascii="Times New Roman" w:hAnsi="Times New Roman" w:cs="Times New Roman"/>
                <w:sz w:val="24"/>
                <w:szCs w:val="24"/>
              </w:rPr>
              <w:t>Серебрякова Анастасия «Керосиновая лампа»</w:t>
            </w:r>
          </w:p>
          <w:p w:rsidR="00703DFC" w:rsidRPr="00CD733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C">
              <w:rPr>
                <w:rFonts w:ascii="Times New Roman" w:hAnsi="Times New Roman" w:cs="Times New Roman"/>
                <w:sz w:val="24"/>
                <w:szCs w:val="24"/>
              </w:rPr>
              <w:t>Мстоян Кристина, Сапронова Алена «Веретено и прялка»</w:t>
            </w:r>
          </w:p>
          <w:p w:rsidR="00703DFC" w:rsidRPr="00CD733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C">
              <w:rPr>
                <w:rFonts w:ascii="Times New Roman" w:hAnsi="Times New Roman" w:cs="Times New Roman"/>
                <w:sz w:val="24"/>
                <w:szCs w:val="24"/>
              </w:rPr>
              <w:t>Богомолова Анастасия «Старинная домашняя утварь из дерева»</w:t>
            </w:r>
          </w:p>
          <w:p w:rsidR="00703DFC" w:rsidRPr="005452FD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33C">
              <w:rPr>
                <w:rFonts w:ascii="Times New Roman" w:hAnsi="Times New Roman" w:cs="Times New Roman"/>
                <w:sz w:val="24"/>
                <w:szCs w:val="24"/>
              </w:rPr>
              <w:t>Калягина Карина, Худякова Ксения «Глиняная посуда»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Панцырева Т.В.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</w:t>
            </w:r>
            <w:r w:rsidRPr="00742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фестивале «Птаха»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03DFC" w:rsidRPr="00CD733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C">
              <w:rPr>
                <w:rFonts w:ascii="Times New Roman" w:hAnsi="Times New Roman" w:cs="Times New Roman"/>
                <w:sz w:val="24"/>
                <w:szCs w:val="24"/>
              </w:rPr>
              <w:t>Калягина Карина - благодарность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«Мир математики»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703DFC" w:rsidRPr="00FB5C06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C06">
              <w:rPr>
                <w:rFonts w:ascii="Times New Roman" w:hAnsi="Times New Roman" w:cs="Times New Roman"/>
                <w:sz w:val="24"/>
                <w:szCs w:val="24"/>
              </w:rPr>
              <w:t>Грамота за 2 место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Толбей В.В.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Default="00703DFC" w:rsidP="00742C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МХК и истории «Золотое руно»</w:t>
            </w:r>
          </w:p>
        </w:tc>
        <w:tc>
          <w:tcPr>
            <w:tcW w:w="1417" w:type="dxa"/>
          </w:tcPr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03DFC" w:rsidRPr="002265D1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Default="00703DFC" w:rsidP="00742C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Международный конкурс «Мириады открытий»</w:t>
            </w:r>
          </w:p>
        </w:tc>
        <w:tc>
          <w:tcPr>
            <w:tcW w:w="1417" w:type="dxa"/>
          </w:tcPr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703DFC" w:rsidRPr="002265D1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Развивающее игровое занятие «Способы решения  конфликтов»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Корниенко М.Н.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Словарный урок по В.И.Далю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Баутина Е.Н.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Конкурс чтецов «Н.А.Некрасов»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Шамоян Спартак (участие)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Сиднева Т.А.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Аукцион знаний по русскому языку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Воронина О.С.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Развивающее игровое занятие «Способы решения конфликтов»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Корниенко М.Н.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Игра «Знатоки географии»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703DFC" w:rsidRPr="007F6EC8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EC8">
              <w:rPr>
                <w:rFonts w:ascii="Times New Roman" w:hAnsi="Times New Roman" w:cs="Times New Roman"/>
                <w:sz w:val="24"/>
                <w:szCs w:val="24"/>
              </w:rPr>
              <w:t>Грамота за 2 место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Кирсанова Л.С.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Жарикова Е.В.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Кормушка для птиц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703DFC" w:rsidRPr="002265D1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Широков Ю.Б.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 xml:space="preserve">Стенгазета «Их именами названы улицы Ярославля» 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DFC" w:rsidRPr="005C32A0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A0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Баутина Е.Н.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Корниенко М.Н.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«Древнегреческий лабиринт»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703DFC" w:rsidRPr="005C32A0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A0">
              <w:rPr>
                <w:rFonts w:ascii="Times New Roman" w:hAnsi="Times New Roman" w:cs="Times New Roman"/>
                <w:sz w:val="24"/>
                <w:szCs w:val="24"/>
              </w:rPr>
              <w:t>Грамота за 2 место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Баутина Е.Н.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Словарный урок по В.И.Далю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703DFC" w:rsidRPr="005C32A0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A0">
              <w:rPr>
                <w:rFonts w:ascii="Times New Roman" w:hAnsi="Times New Roman" w:cs="Times New Roman"/>
                <w:sz w:val="24"/>
                <w:szCs w:val="24"/>
              </w:rPr>
              <w:t>Грамота за 2 место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Баутина Е.Н.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Проект «Современный кабинет физики»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Благодарность БСО за активное обсуждение проекта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Дуянова М.В.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</w:t>
            </w:r>
            <w:r w:rsidRPr="00742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фестивале «Птаха»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03DFC" w:rsidRPr="00CD733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C">
              <w:rPr>
                <w:rFonts w:ascii="Times New Roman" w:hAnsi="Times New Roman" w:cs="Times New Roman"/>
                <w:sz w:val="24"/>
                <w:szCs w:val="24"/>
              </w:rPr>
              <w:t>Благодарность - Карапетян Карапет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Баутина Е.Н.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Дуянова М.В.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 в 3а классе «Квадрат и треугольник»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03DFC" w:rsidRPr="008E5293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293">
              <w:rPr>
                <w:rFonts w:ascii="Times New Roman" w:hAnsi="Times New Roman" w:cs="Times New Roman"/>
                <w:sz w:val="24"/>
                <w:szCs w:val="24"/>
              </w:rPr>
              <w:t>Благодарности:</w:t>
            </w:r>
          </w:p>
          <w:p w:rsidR="00703DFC" w:rsidRPr="008E5293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293">
              <w:rPr>
                <w:rFonts w:ascii="Times New Roman" w:hAnsi="Times New Roman" w:cs="Times New Roman"/>
                <w:sz w:val="24"/>
                <w:szCs w:val="24"/>
              </w:rPr>
              <w:t>Шалимов Анастасия</w:t>
            </w:r>
          </w:p>
          <w:p w:rsidR="00703DFC" w:rsidRPr="008E5293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293">
              <w:rPr>
                <w:rFonts w:ascii="Times New Roman" w:hAnsi="Times New Roman" w:cs="Times New Roman"/>
                <w:sz w:val="24"/>
                <w:szCs w:val="24"/>
              </w:rPr>
              <w:t>Лебедева Татьяна</w:t>
            </w:r>
          </w:p>
          <w:p w:rsidR="00703DFC" w:rsidRPr="008E5293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293">
              <w:rPr>
                <w:rFonts w:ascii="Times New Roman" w:hAnsi="Times New Roman" w:cs="Times New Roman"/>
                <w:sz w:val="24"/>
                <w:szCs w:val="24"/>
              </w:rPr>
              <w:t>Гелоян Ангелина</w:t>
            </w:r>
          </w:p>
          <w:p w:rsidR="00703DFC" w:rsidRPr="008E5293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293">
              <w:rPr>
                <w:rFonts w:ascii="Times New Roman" w:hAnsi="Times New Roman" w:cs="Times New Roman"/>
                <w:sz w:val="24"/>
                <w:szCs w:val="24"/>
              </w:rPr>
              <w:t>Волосковец Полина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293">
              <w:rPr>
                <w:rFonts w:ascii="Times New Roman" w:hAnsi="Times New Roman" w:cs="Times New Roman"/>
                <w:sz w:val="24"/>
                <w:szCs w:val="24"/>
              </w:rPr>
              <w:t>Шамоян Спартак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Толбей Н.А.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Default="00703DFC" w:rsidP="00742C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«Мир математики»</w:t>
            </w:r>
          </w:p>
        </w:tc>
        <w:tc>
          <w:tcPr>
            <w:tcW w:w="1417" w:type="dxa"/>
          </w:tcPr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703DFC" w:rsidRPr="005C32A0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A0">
              <w:rPr>
                <w:rFonts w:ascii="Times New Roman" w:hAnsi="Times New Roman" w:cs="Times New Roman"/>
                <w:sz w:val="24"/>
                <w:szCs w:val="24"/>
              </w:rPr>
              <w:t>Грамота за 1 место</w:t>
            </w:r>
          </w:p>
        </w:tc>
        <w:tc>
          <w:tcPr>
            <w:tcW w:w="2693" w:type="dxa"/>
          </w:tcPr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Толбей В.В.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Default="00703DFC" w:rsidP="00742C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МХК и истории «Золотое руно»</w:t>
            </w:r>
          </w:p>
        </w:tc>
        <w:tc>
          <w:tcPr>
            <w:tcW w:w="1417" w:type="dxa"/>
          </w:tcPr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03DFC" w:rsidRPr="002265D1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Викторина по географии для учащихся 7-х классов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703DFC" w:rsidRPr="00FC0768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07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Грамота за 1 место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Кирсанова Л.С.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Жарикова Е.В.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Газета по биологии «Животные – потребители органического вещества»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03DFC" w:rsidRPr="006D434D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Грамота</w:t>
            </w:r>
            <w:r w:rsidRPr="006D434D">
              <w:rPr>
                <w:rFonts w:ascii="Times New Roman" w:hAnsi="Times New Roman" w:cs="Times New Roman"/>
                <w:sz w:val="24"/>
                <w:szCs w:val="24"/>
              </w:rPr>
              <w:t xml:space="preserve"> (Карапетян Рипсиме и Сметанина Снежанна)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Кирсанова Л.С.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Жарикова Е.В.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Кормушка для птиц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703DFC" w:rsidRPr="002265D1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Широков Ю.Б.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Стенгазета «Их именами названы улицы Ярославля»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DFC" w:rsidRPr="00FC0768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07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Грамота за участие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Баутина Е.Н.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«Ломоносов – первый университет»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703DFC" w:rsidRPr="00FC0768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07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Грамота за 2 место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Баутина Е.Н.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Словарный урок по В.И.Далю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703DFC" w:rsidRPr="00FC0768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07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Грамота за 1 место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Баутина Е.Н.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Проект «Современный кабинет физики»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03DFC" w:rsidRPr="002265D1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Дуянова М.В.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Театрализованное мероприятие «Суд над инерцией»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703DFC" w:rsidRPr="00FC0768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07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Грамота за участие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Дуянова М.В.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Представление творческих проектов « Муса Джилиль»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03DFC" w:rsidRPr="006D434D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D">
              <w:rPr>
                <w:rFonts w:ascii="Times New Roman" w:hAnsi="Times New Roman" w:cs="Times New Roman"/>
                <w:sz w:val="24"/>
                <w:szCs w:val="24"/>
              </w:rPr>
              <w:t>Грамоты -  Гелоян Зина, Шамоян Термина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Кочеткова С.Е.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</w:t>
            </w:r>
            <w:r w:rsidRPr="00742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фестивале «Птаха»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03DFC" w:rsidRPr="00217C8F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8F">
              <w:rPr>
                <w:rFonts w:ascii="Times New Roman" w:hAnsi="Times New Roman" w:cs="Times New Roman"/>
                <w:sz w:val="24"/>
                <w:szCs w:val="24"/>
              </w:rPr>
              <w:t>Благодарности:</w:t>
            </w:r>
          </w:p>
          <w:p w:rsidR="00703DFC" w:rsidRPr="00217C8F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8F">
              <w:rPr>
                <w:rFonts w:ascii="Times New Roman" w:hAnsi="Times New Roman" w:cs="Times New Roman"/>
                <w:sz w:val="24"/>
                <w:szCs w:val="24"/>
              </w:rPr>
              <w:t>Шамоян Термина</w:t>
            </w:r>
          </w:p>
          <w:p w:rsidR="00703DFC" w:rsidRPr="00217C8F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8F">
              <w:rPr>
                <w:rFonts w:ascii="Times New Roman" w:hAnsi="Times New Roman" w:cs="Times New Roman"/>
                <w:sz w:val="24"/>
                <w:szCs w:val="24"/>
              </w:rPr>
              <w:t>Мамедов Ренат</w:t>
            </w:r>
          </w:p>
          <w:p w:rsidR="00703DFC" w:rsidRPr="00217C8F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8F">
              <w:rPr>
                <w:rFonts w:ascii="Times New Roman" w:hAnsi="Times New Roman" w:cs="Times New Roman"/>
                <w:sz w:val="24"/>
                <w:szCs w:val="24"/>
              </w:rPr>
              <w:t>Карапетян Рипсиме</w:t>
            </w:r>
          </w:p>
          <w:p w:rsidR="00703DFC" w:rsidRPr="002265D1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C8F">
              <w:rPr>
                <w:rFonts w:ascii="Times New Roman" w:hAnsi="Times New Roman" w:cs="Times New Roman"/>
                <w:sz w:val="24"/>
                <w:szCs w:val="24"/>
              </w:rPr>
              <w:t>Варданян Лилит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Баутина Е.Н.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Дуянова М.В.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«Математическая эстафета»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703DFC" w:rsidRPr="00FC0768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07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Грамота за участие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Толбей В.В.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Default="00703DFC" w:rsidP="00742C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МХК и истории «Золотое руно»</w:t>
            </w:r>
          </w:p>
        </w:tc>
        <w:tc>
          <w:tcPr>
            <w:tcW w:w="1417" w:type="dxa"/>
          </w:tcPr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703DFC" w:rsidRPr="00C42956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Грамота </w:t>
            </w:r>
          </w:p>
        </w:tc>
        <w:tc>
          <w:tcPr>
            <w:tcW w:w="2693" w:type="dxa"/>
          </w:tcPr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Default="00703DFC" w:rsidP="00742C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Международный конкурс «Мириады открытий»</w:t>
            </w:r>
          </w:p>
        </w:tc>
        <w:tc>
          <w:tcPr>
            <w:tcW w:w="1417" w:type="dxa"/>
          </w:tcPr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03DFC" w:rsidRPr="00C42956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Грамота </w:t>
            </w:r>
          </w:p>
        </w:tc>
        <w:tc>
          <w:tcPr>
            <w:tcW w:w="2693" w:type="dxa"/>
          </w:tcPr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 xml:space="preserve">7б </w:t>
            </w: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Викторина по географии для учащихся 7-х классов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703DFC" w:rsidRPr="00836441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Грамота за 2 место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Кирсанова Л.С.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Жарикова Е.В.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Аукцион знаний по русскому языку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703DFC" w:rsidRPr="00836441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Благодарность за участие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Баутина Е.Н.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Конкурс чтецов «Н.А.Некрасов»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03DFC" w:rsidRPr="00CF7AB2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AB2">
              <w:rPr>
                <w:rFonts w:ascii="Times New Roman" w:hAnsi="Times New Roman" w:cs="Times New Roman"/>
                <w:sz w:val="24"/>
                <w:szCs w:val="24"/>
              </w:rPr>
              <w:t>Ахтырченко Лариса - сертификат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Сиднева Т.А.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«Математическая эстафета»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703DFC" w:rsidRPr="00FC0768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07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Грамота за участие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Толбей В.В.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Default="00703DFC" w:rsidP="00742CD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тенгазета «Их именами названы улицы Ярославля»</w:t>
            </w:r>
          </w:p>
        </w:tc>
        <w:tc>
          <w:tcPr>
            <w:tcW w:w="1417" w:type="dxa"/>
          </w:tcPr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03DFC" w:rsidRPr="00FC0768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07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Грамота </w:t>
            </w:r>
          </w:p>
        </w:tc>
        <w:tc>
          <w:tcPr>
            <w:tcW w:w="2693" w:type="dxa"/>
          </w:tcPr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Баутина Е.Н. Сиднева Т.А.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Викторина «Хочу все знать»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703DFC" w:rsidRPr="00AE59F2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59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Грамота за 2 место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Кирсанова Л.С.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Жарикова Е.В.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Газета по химии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03DFC" w:rsidRPr="00B80666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9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Грамота за 2 </w:t>
            </w:r>
            <w:r w:rsidRPr="00E56E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место</w:t>
            </w:r>
            <w:r w:rsidRPr="00E56E80">
              <w:rPr>
                <w:rFonts w:ascii="Times New Roman" w:hAnsi="Times New Roman" w:cs="Times New Roman"/>
                <w:sz w:val="24"/>
                <w:szCs w:val="24"/>
              </w:rPr>
              <w:t xml:space="preserve"> (Блинова Ксения, Гречнева Татьяна, Кудрявцева Дарья)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Жарикова Е.В.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«Ломоносов – первый университет»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703DFC" w:rsidRPr="00AE59F2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59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Грамота за 1 место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Баутина Е.Н.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Проект «Современный кабинет физики»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03DFC" w:rsidRPr="00AE59F2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59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Благодарность БСО за активное обсуждение проекта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Дуянова М.В.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Викторина «Физика за чайным столом»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703DFC" w:rsidRPr="00AE59F2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59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Грамота (показали знания и умения объяснять физические явления с точки зрения науки)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Дуянова М.В.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Конкурс чтецов «Н.А.Некрасов» - представление литературно-творческой композиции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03DFC" w:rsidRPr="00836441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 1 степени</w:t>
            </w:r>
          </w:p>
          <w:p w:rsidR="00703DFC" w:rsidRPr="00836441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Чигарев Евгений</w:t>
            </w:r>
          </w:p>
          <w:p w:rsidR="00703DFC" w:rsidRPr="00836441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Баутин Евгений</w:t>
            </w:r>
          </w:p>
          <w:p w:rsidR="00703DFC" w:rsidRPr="00836441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Гречнева Татьяна</w:t>
            </w:r>
          </w:p>
          <w:p w:rsidR="00703DFC" w:rsidRPr="00836441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Кудрявцева Дарья</w:t>
            </w:r>
          </w:p>
          <w:p w:rsidR="00703DFC" w:rsidRPr="00B80666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Блинова Ксения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Сиднева Т.А.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</w:t>
            </w:r>
            <w:r w:rsidRPr="00742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фестивале «Птаха»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03DFC" w:rsidRPr="00217C8F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8F">
              <w:rPr>
                <w:rFonts w:ascii="Times New Roman" w:hAnsi="Times New Roman" w:cs="Times New Roman"/>
                <w:sz w:val="24"/>
                <w:szCs w:val="24"/>
              </w:rPr>
              <w:t>Баутин Евгений</w:t>
            </w:r>
          </w:p>
        </w:tc>
        <w:tc>
          <w:tcPr>
            <w:tcW w:w="2693" w:type="dxa"/>
          </w:tcPr>
          <w:p w:rsidR="00703DFC" w:rsidRPr="00742CD4" w:rsidRDefault="00703DFC" w:rsidP="0022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Баутина Е.Н.</w:t>
            </w:r>
          </w:p>
          <w:p w:rsidR="00703DFC" w:rsidRPr="00742CD4" w:rsidRDefault="00703DFC" w:rsidP="0022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Дуянова М.В.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«Знатоки математики»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703DFC" w:rsidRPr="00AE59F2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59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Грамота за 2 место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Толбей Н.А.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Default="00703DFC" w:rsidP="00742C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«Капитанская дочка»</w:t>
            </w:r>
          </w:p>
        </w:tc>
        <w:tc>
          <w:tcPr>
            <w:tcW w:w="1417" w:type="dxa"/>
          </w:tcPr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03DFC" w:rsidRPr="00B80666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Сиднева Т.А.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Default="00703DFC" w:rsidP="00742C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МХК и истории «Золотое руно»</w:t>
            </w:r>
          </w:p>
        </w:tc>
        <w:tc>
          <w:tcPr>
            <w:tcW w:w="1417" w:type="dxa"/>
          </w:tcPr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03DFC" w:rsidRPr="00B80666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Викторина «Хочу все знать»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703DFC" w:rsidRPr="00F37571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75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Грамота за 1 место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Кирсанова Л.С.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Жарикова Е.В.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Газета по химии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03DFC" w:rsidRPr="00F37571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75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Грамота за 1 место </w:t>
            </w:r>
            <w:r w:rsidRPr="00F375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(Толбей Ксения, Глазнева Кристина)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Жарикова Е.В.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Стенгазета «Их именами названы улицы Ярославля»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DFC" w:rsidRPr="00F37571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75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Грамота 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Баутина Е.Н.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Кирсанова Л.С.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Проект «Современный кабинет физики»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03DFC" w:rsidRPr="00F37571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75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Благодарность БСО за активное обсуждение проекта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Дуянова М.В.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«Механические колебания и волны. Звук»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703DFC" w:rsidRPr="00F37571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75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Грамота за участие 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Дуянова М.В.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Конкурс сочинений «Люблю Отчизну я»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03DFC" w:rsidRPr="00217C8F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8F">
              <w:rPr>
                <w:rFonts w:ascii="Times New Roman" w:hAnsi="Times New Roman" w:cs="Times New Roman"/>
                <w:sz w:val="24"/>
                <w:szCs w:val="24"/>
              </w:rPr>
              <w:t>Грамота Муравьева Валерия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Сиднева Т.А.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Подготовка викторины по творчеству Агнии Барто для начальной школы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03DFC" w:rsidRPr="00D56DD1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D1">
              <w:rPr>
                <w:rFonts w:ascii="Times New Roman" w:hAnsi="Times New Roman" w:cs="Times New Roman"/>
                <w:sz w:val="24"/>
                <w:szCs w:val="24"/>
              </w:rPr>
              <w:t>Благодарности Муравьева Валерия, Глазнева Кристина, Мирзоян Алихан, Гелоян Сина, Шамоян Лейла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 xml:space="preserve">Баутина Е.Н. 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Кочеткова С.Е.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</w:t>
            </w:r>
            <w:r w:rsidRPr="00742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фестивале «Птаха»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03DFC" w:rsidRPr="00D56DD1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D1">
              <w:rPr>
                <w:rFonts w:ascii="Times New Roman" w:hAnsi="Times New Roman" w:cs="Times New Roman"/>
                <w:sz w:val="24"/>
                <w:szCs w:val="24"/>
              </w:rPr>
              <w:t>Глазнева Кристина, Толбей Ксения, Федорченко, Мирзоян Алихан</w:t>
            </w:r>
          </w:p>
        </w:tc>
        <w:tc>
          <w:tcPr>
            <w:tcW w:w="2693" w:type="dxa"/>
          </w:tcPr>
          <w:p w:rsidR="00703DFC" w:rsidRPr="00742CD4" w:rsidRDefault="00703DFC" w:rsidP="003B7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Баутина Е.Н.</w:t>
            </w:r>
          </w:p>
          <w:p w:rsidR="00703DFC" w:rsidRPr="00742CD4" w:rsidRDefault="00703DFC" w:rsidP="003B7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Дуянова М.В.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«Знатоки математики»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703DFC" w:rsidRPr="00D56DD1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6D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Грамота за 1 место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Толбей Н.А.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Default="00703DFC" w:rsidP="00742CD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Международный конкурс «Мириады открытий»</w:t>
            </w:r>
          </w:p>
        </w:tc>
        <w:tc>
          <w:tcPr>
            <w:tcW w:w="1417" w:type="dxa"/>
          </w:tcPr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03DFC" w:rsidRPr="00D56DD1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D1">
              <w:rPr>
                <w:rFonts w:ascii="Times New Roman" w:hAnsi="Times New Roman" w:cs="Times New Roman"/>
                <w:sz w:val="24"/>
                <w:szCs w:val="24"/>
              </w:rPr>
              <w:t>Диплом 1 степени Аркатова Татьяна</w:t>
            </w:r>
          </w:p>
        </w:tc>
        <w:tc>
          <w:tcPr>
            <w:tcW w:w="2693" w:type="dxa"/>
          </w:tcPr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Газета по химии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DFC" w:rsidRPr="00D56DD1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D1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Кирсанова Л.С.</w:t>
            </w:r>
          </w:p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Жарикова Е.В.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Газета по химии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03DFC" w:rsidRPr="00157BF2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7B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Грамота за участие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Жарикова Е.В.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Проект «Современный кабинет физики»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03DFC" w:rsidRPr="00157BF2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7B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Благодарность БСО за активное обсуждение проекта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Дуянова М.В.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Викторина «Физика в стихах»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703DFC" w:rsidRPr="00157BF2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7B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Грамота за знания и умение увидеть необычное в обычном</w:t>
            </w:r>
          </w:p>
          <w:p w:rsidR="00703DFC" w:rsidRPr="00CF7AB2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AB2">
              <w:rPr>
                <w:rFonts w:ascii="Times New Roman" w:hAnsi="Times New Roman" w:cs="Times New Roman"/>
                <w:sz w:val="24"/>
                <w:szCs w:val="24"/>
              </w:rPr>
              <w:t>Благодарность Масленицина Анастасия и Петрова Ольга за подготовку мероприятия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Дуянова М.В.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Выступление на мини-конференции исследовательских проектов в школьном музее «Родник»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03DFC" w:rsidRPr="00CE0B16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16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703DFC" w:rsidRPr="00CE0B16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16">
              <w:rPr>
                <w:rFonts w:ascii="Times New Roman" w:hAnsi="Times New Roman" w:cs="Times New Roman"/>
                <w:sz w:val="24"/>
                <w:szCs w:val="24"/>
              </w:rPr>
              <w:t>Молчанова Алена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Корниенко М.Н.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Конкурс чтецов «Н.А.Некрасов»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03DFC" w:rsidRPr="00CE0B16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16">
              <w:rPr>
                <w:rFonts w:ascii="Times New Roman" w:hAnsi="Times New Roman" w:cs="Times New Roman"/>
                <w:sz w:val="24"/>
                <w:szCs w:val="24"/>
              </w:rPr>
              <w:t>Молчанова Алена – Диплом 1 степени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Сиднева Т.А.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</w:t>
            </w:r>
            <w:r w:rsidRPr="00742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фестивале «Птаха»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03DFC" w:rsidRPr="00CE0B16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16">
              <w:rPr>
                <w:rFonts w:ascii="Times New Roman" w:hAnsi="Times New Roman" w:cs="Times New Roman"/>
                <w:sz w:val="24"/>
                <w:szCs w:val="24"/>
              </w:rPr>
              <w:t>Благодарности:</w:t>
            </w:r>
          </w:p>
          <w:p w:rsidR="00703DFC" w:rsidRPr="00CE0B16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16">
              <w:rPr>
                <w:rFonts w:ascii="Times New Roman" w:hAnsi="Times New Roman" w:cs="Times New Roman"/>
                <w:sz w:val="24"/>
                <w:szCs w:val="24"/>
              </w:rPr>
              <w:t>Молчанова Алена</w:t>
            </w:r>
          </w:p>
          <w:p w:rsidR="00703DFC" w:rsidRPr="00CE0B16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16">
              <w:rPr>
                <w:rFonts w:ascii="Times New Roman" w:hAnsi="Times New Roman" w:cs="Times New Roman"/>
                <w:sz w:val="24"/>
                <w:szCs w:val="24"/>
              </w:rPr>
              <w:t>Исадзи Сергей</w:t>
            </w:r>
          </w:p>
          <w:p w:rsidR="00703DFC" w:rsidRPr="00CE0B16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16">
              <w:rPr>
                <w:rFonts w:ascii="Times New Roman" w:hAnsi="Times New Roman" w:cs="Times New Roman"/>
                <w:sz w:val="24"/>
                <w:szCs w:val="24"/>
              </w:rPr>
              <w:t>Богомолов Анатолий</w:t>
            </w:r>
          </w:p>
          <w:p w:rsidR="00703DFC" w:rsidRPr="00CE0B16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16">
              <w:rPr>
                <w:rFonts w:ascii="Times New Roman" w:hAnsi="Times New Roman" w:cs="Times New Roman"/>
                <w:sz w:val="24"/>
                <w:szCs w:val="24"/>
              </w:rPr>
              <w:t>Печенкин Владислав</w:t>
            </w:r>
          </w:p>
        </w:tc>
        <w:tc>
          <w:tcPr>
            <w:tcW w:w="2693" w:type="dxa"/>
          </w:tcPr>
          <w:p w:rsidR="00703DFC" w:rsidRPr="00742CD4" w:rsidRDefault="00703DFC" w:rsidP="003B7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Баутина Е.Н.</w:t>
            </w:r>
          </w:p>
          <w:p w:rsidR="00703DFC" w:rsidRPr="00742CD4" w:rsidRDefault="00703DFC" w:rsidP="003B7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CD4">
              <w:rPr>
                <w:rFonts w:ascii="Times New Roman" w:hAnsi="Times New Roman" w:cs="Times New Roman"/>
                <w:sz w:val="24"/>
                <w:szCs w:val="24"/>
              </w:rPr>
              <w:t>Дуянова М.В.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Pr="00742CD4" w:rsidRDefault="00703DFC" w:rsidP="00742C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викторины в 3а класса</w:t>
            </w:r>
          </w:p>
        </w:tc>
        <w:tc>
          <w:tcPr>
            <w:tcW w:w="14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03DFC" w:rsidRPr="00CF7AB2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AB2">
              <w:rPr>
                <w:rFonts w:ascii="Times New Roman" w:hAnsi="Times New Roman" w:cs="Times New Roman"/>
                <w:sz w:val="24"/>
                <w:szCs w:val="24"/>
              </w:rPr>
              <w:t>Благодарности:</w:t>
            </w:r>
          </w:p>
          <w:p w:rsidR="00703DFC" w:rsidRPr="00CF7AB2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AB2">
              <w:rPr>
                <w:rFonts w:ascii="Times New Roman" w:hAnsi="Times New Roman" w:cs="Times New Roman"/>
                <w:sz w:val="24"/>
                <w:szCs w:val="24"/>
              </w:rPr>
              <w:t>Масленицина Анастасия</w:t>
            </w:r>
          </w:p>
          <w:p w:rsidR="00703DFC" w:rsidRPr="00CF7AB2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AB2">
              <w:rPr>
                <w:rFonts w:ascii="Times New Roman" w:hAnsi="Times New Roman" w:cs="Times New Roman"/>
                <w:sz w:val="24"/>
                <w:szCs w:val="24"/>
              </w:rPr>
              <w:t>Петрова Ольга</w:t>
            </w:r>
          </w:p>
          <w:p w:rsidR="00703DFC" w:rsidRPr="00B80666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AB2">
              <w:rPr>
                <w:rFonts w:ascii="Times New Roman" w:hAnsi="Times New Roman" w:cs="Times New Roman"/>
                <w:sz w:val="24"/>
                <w:szCs w:val="24"/>
              </w:rPr>
              <w:t>Голощапова Татьяна</w:t>
            </w:r>
          </w:p>
        </w:tc>
        <w:tc>
          <w:tcPr>
            <w:tcW w:w="2693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Толбей Н.А.</w:t>
            </w:r>
          </w:p>
        </w:tc>
      </w:tr>
      <w:tr w:rsidR="00703DFC" w:rsidRPr="00742CD4">
        <w:tc>
          <w:tcPr>
            <w:tcW w:w="817" w:type="dxa"/>
          </w:tcPr>
          <w:p w:rsidR="00703DFC" w:rsidRPr="00742CD4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DFC" w:rsidRDefault="00703DFC" w:rsidP="00742C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МХК и истории «Золотое руно»</w:t>
            </w:r>
          </w:p>
        </w:tc>
        <w:tc>
          <w:tcPr>
            <w:tcW w:w="1417" w:type="dxa"/>
          </w:tcPr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03DFC" w:rsidRPr="00B80666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DFC" w:rsidRDefault="00703DFC" w:rsidP="0074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DFC" w:rsidRDefault="00703DFC" w:rsidP="00E500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3DFC" w:rsidRPr="00FF159F" w:rsidRDefault="00703DFC" w:rsidP="00E500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159F">
        <w:rPr>
          <w:rFonts w:ascii="Times New Roman" w:hAnsi="Times New Roman" w:cs="Times New Roman"/>
          <w:b/>
          <w:bCs/>
          <w:sz w:val="24"/>
          <w:szCs w:val="24"/>
        </w:rPr>
        <w:t xml:space="preserve">Благодарности учителям за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организацию научно-творческих мероприятий во время </w:t>
      </w:r>
      <w:r w:rsidRPr="00FF159F">
        <w:rPr>
          <w:rFonts w:ascii="Times New Roman" w:hAnsi="Times New Roman" w:cs="Times New Roman"/>
          <w:b/>
          <w:bCs/>
          <w:sz w:val="24"/>
          <w:szCs w:val="24"/>
        </w:rPr>
        <w:t>проведени</w:t>
      </w:r>
      <w:r>
        <w:rPr>
          <w:rFonts w:ascii="Times New Roman" w:hAnsi="Times New Roman" w:cs="Times New Roman"/>
          <w:b/>
          <w:bCs/>
          <w:sz w:val="24"/>
          <w:szCs w:val="24"/>
        </w:rPr>
        <w:t>я школьного Фестиваля наук:</w:t>
      </w:r>
    </w:p>
    <w:p w:rsidR="00703DFC" w:rsidRDefault="00703DFC" w:rsidP="00E50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DFC" w:rsidRPr="00EE4606" w:rsidRDefault="00703DFC" w:rsidP="00E5005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E4606">
        <w:rPr>
          <w:rFonts w:ascii="Times New Roman" w:hAnsi="Times New Roman" w:cs="Times New Roman"/>
          <w:i/>
          <w:iCs/>
          <w:sz w:val="24"/>
          <w:szCs w:val="24"/>
        </w:rPr>
        <w:t>Дуянова Мария Васильевна</w:t>
      </w:r>
    </w:p>
    <w:p w:rsidR="00703DFC" w:rsidRPr="00EE4606" w:rsidRDefault="00703DFC" w:rsidP="00E5005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E4606">
        <w:rPr>
          <w:rFonts w:ascii="Times New Roman" w:hAnsi="Times New Roman" w:cs="Times New Roman"/>
          <w:i/>
          <w:iCs/>
          <w:sz w:val="24"/>
          <w:szCs w:val="24"/>
        </w:rPr>
        <w:t>Кирсанова Любовь Сергеевна</w:t>
      </w:r>
    </w:p>
    <w:p w:rsidR="00703DFC" w:rsidRPr="00EE4606" w:rsidRDefault="00703DFC" w:rsidP="00E5005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E4606">
        <w:rPr>
          <w:rFonts w:ascii="Times New Roman" w:hAnsi="Times New Roman" w:cs="Times New Roman"/>
          <w:i/>
          <w:iCs/>
          <w:sz w:val="24"/>
          <w:szCs w:val="24"/>
        </w:rPr>
        <w:t>Жарикова Елена Викторовна</w:t>
      </w:r>
    </w:p>
    <w:p w:rsidR="00703DFC" w:rsidRPr="00EE4606" w:rsidRDefault="00703DFC" w:rsidP="00E5005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E4606">
        <w:rPr>
          <w:rFonts w:ascii="Times New Roman" w:hAnsi="Times New Roman" w:cs="Times New Roman"/>
          <w:i/>
          <w:iCs/>
          <w:sz w:val="24"/>
          <w:szCs w:val="24"/>
        </w:rPr>
        <w:t>Толбей Валентина Васильевна</w:t>
      </w:r>
    </w:p>
    <w:p w:rsidR="00703DFC" w:rsidRPr="00EE4606" w:rsidRDefault="00703DFC" w:rsidP="00E5005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E4606">
        <w:rPr>
          <w:rFonts w:ascii="Times New Roman" w:hAnsi="Times New Roman" w:cs="Times New Roman"/>
          <w:i/>
          <w:iCs/>
          <w:sz w:val="24"/>
          <w:szCs w:val="24"/>
        </w:rPr>
        <w:t>Кочеткова Светлана Евгеньевна</w:t>
      </w:r>
    </w:p>
    <w:p w:rsidR="00703DFC" w:rsidRPr="00EE4606" w:rsidRDefault="00703DFC" w:rsidP="00E5005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E4606">
        <w:rPr>
          <w:rFonts w:ascii="Times New Roman" w:hAnsi="Times New Roman" w:cs="Times New Roman"/>
          <w:i/>
          <w:iCs/>
          <w:sz w:val="24"/>
          <w:szCs w:val="24"/>
        </w:rPr>
        <w:t>Баутина Екатерина Николаевна</w:t>
      </w:r>
    </w:p>
    <w:p w:rsidR="00703DFC" w:rsidRPr="00EE4606" w:rsidRDefault="00703DFC" w:rsidP="00E5005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E4606">
        <w:rPr>
          <w:rFonts w:ascii="Times New Roman" w:hAnsi="Times New Roman" w:cs="Times New Roman"/>
          <w:i/>
          <w:iCs/>
          <w:sz w:val="24"/>
          <w:szCs w:val="24"/>
        </w:rPr>
        <w:t>Сиднева Татьяна Анатольевна</w:t>
      </w:r>
    </w:p>
    <w:p w:rsidR="00703DFC" w:rsidRPr="00EE4606" w:rsidRDefault="00703DFC" w:rsidP="00E5005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E4606">
        <w:rPr>
          <w:rFonts w:ascii="Times New Roman" w:hAnsi="Times New Roman" w:cs="Times New Roman"/>
          <w:i/>
          <w:iCs/>
          <w:sz w:val="24"/>
          <w:szCs w:val="24"/>
        </w:rPr>
        <w:t>Панцырева Тамара Владимировна</w:t>
      </w:r>
    </w:p>
    <w:p w:rsidR="00703DFC" w:rsidRPr="00EE4606" w:rsidRDefault="00703DFC" w:rsidP="00E5005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E4606">
        <w:rPr>
          <w:rFonts w:ascii="Times New Roman" w:hAnsi="Times New Roman" w:cs="Times New Roman"/>
          <w:i/>
          <w:iCs/>
          <w:sz w:val="24"/>
          <w:szCs w:val="24"/>
        </w:rPr>
        <w:t>Корниенко Марина Николаевна</w:t>
      </w:r>
    </w:p>
    <w:p w:rsidR="00703DFC" w:rsidRDefault="00703DFC" w:rsidP="00E5005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E4606">
        <w:rPr>
          <w:rFonts w:ascii="Times New Roman" w:hAnsi="Times New Roman" w:cs="Times New Roman"/>
          <w:i/>
          <w:iCs/>
          <w:sz w:val="24"/>
          <w:szCs w:val="24"/>
        </w:rPr>
        <w:t>Виноградова Ольга Юрьевна</w:t>
      </w:r>
    </w:p>
    <w:p w:rsidR="00703DFC" w:rsidRPr="00EE4606" w:rsidRDefault="00703DFC" w:rsidP="00E5005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Толбей Надежда Александровна</w:t>
      </w:r>
    </w:p>
    <w:p w:rsidR="00703DFC" w:rsidRDefault="00703DFC" w:rsidP="00E50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DFC" w:rsidRPr="00241948" w:rsidRDefault="00703DFC" w:rsidP="00E500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948">
        <w:rPr>
          <w:rFonts w:ascii="Times New Roman" w:hAnsi="Times New Roman" w:cs="Times New Roman"/>
          <w:b/>
          <w:bCs/>
          <w:sz w:val="24"/>
          <w:szCs w:val="24"/>
        </w:rPr>
        <w:t xml:space="preserve">Благодарности за участие в </w:t>
      </w:r>
      <w:r w:rsidRPr="00241948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241948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Городском фестивале «Птаха»:</w:t>
      </w:r>
    </w:p>
    <w:p w:rsidR="00703DFC" w:rsidRPr="00EE4606" w:rsidRDefault="00703DFC" w:rsidP="00655BB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E4606">
        <w:rPr>
          <w:rFonts w:ascii="Times New Roman" w:hAnsi="Times New Roman" w:cs="Times New Roman"/>
          <w:i/>
          <w:iCs/>
          <w:sz w:val="24"/>
          <w:szCs w:val="24"/>
        </w:rPr>
        <w:t>Молчанова Алена (11)</w:t>
      </w:r>
    </w:p>
    <w:p w:rsidR="00703DFC" w:rsidRPr="00EE4606" w:rsidRDefault="00703DFC" w:rsidP="00655BB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E4606">
        <w:rPr>
          <w:rFonts w:ascii="Times New Roman" w:hAnsi="Times New Roman" w:cs="Times New Roman"/>
          <w:i/>
          <w:iCs/>
          <w:sz w:val="24"/>
          <w:szCs w:val="24"/>
        </w:rPr>
        <w:t>Исадзи Сергей (11)</w:t>
      </w:r>
    </w:p>
    <w:p w:rsidR="00703DFC" w:rsidRPr="00EE4606" w:rsidRDefault="00703DFC" w:rsidP="00655BB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E4606">
        <w:rPr>
          <w:rFonts w:ascii="Times New Roman" w:hAnsi="Times New Roman" w:cs="Times New Roman"/>
          <w:i/>
          <w:iCs/>
          <w:sz w:val="24"/>
          <w:szCs w:val="24"/>
        </w:rPr>
        <w:t>Богомолов Анатолий (11)</w:t>
      </w:r>
    </w:p>
    <w:p w:rsidR="00703DFC" w:rsidRPr="00EE4606" w:rsidRDefault="00703DFC" w:rsidP="00655BB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E4606">
        <w:rPr>
          <w:rFonts w:ascii="Times New Roman" w:hAnsi="Times New Roman" w:cs="Times New Roman"/>
          <w:i/>
          <w:iCs/>
          <w:sz w:val="24"/>
          <w:szCs w:val="24"/>
        </w:rPr>
        <w:t>Шамоян Термина (7а)</w:t>
      </w:r>
    </w:p>
    <w:p w:rsidR="00703DFC" w:rsidRPr="00EE4606" w:rsidRDefault="00703DFC" w:rsidP="00655BB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E4606">
        <w:rPr>
          <w:rFonts w:ascii="Times New Roman" w:hAnsi="Times New Roman" w:cs="Times New Roman"/>
          <w:i/>
          <w:iCs/>
          <w:sz w:val="24"/>
          <w:szCs w:val="24"/>
        </w:rPr>
        <w:t>Федорченко Александр (9а)</w:t>
      </w:r>
    </w:p>
    <w:p w:rsidR="00703DFC" w:rsidRPr="00EE4606" w:rsidRDefault="00703DFC" w:rsidP="00655BB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E4606">
        <w:rPr>
          <w:rFonts w:ascii="Times New Roman" w:hAnsi="Times New Roman" w:cs="Times New Roman"/>
          <w:i/>
          <w:iCs/>
          <w:sz w:val="24"/>
          <w:szCs w:val="24"/>
        </w:rPr>
        <w:t>Печенкин Владислав (11)</w:t>
      </w:r>
    </w:p>
    <w:p w:rsidR="00703DFC" w:rsidRPr="00EE4606" w:rsidRDefault="00703DFC" w:rsidP="00655BB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E4606">
        <w:rPr>
          <w:rFonts w:ascii="Times New Roman" w:hAnsi="Times New Roman" w:cs="Times New Roman"/>
          <w:i/>
          <w:iCs/>
          <w:sz w:val="24"/>
          <w:szCs w:val="24"/>
        </w:rPr>
        <w:t>Глазнева Кристина (9а)</w:t>
      </w:r>
    </w:p>
    <w:p w:rsidR="00703DFC" w:rsidRPr="00EE4606" w:rsidRDefault="00703DFC" w:rsidP="00655BB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E4606">
        <w:rPr>
          <w:rFonts w:ascii="Times New Roman" w:hAnsi="Times New Roman" w:cs="Times New Roman"/>
          <w:i/>
          <w:iCs/>
          <w:sz w:val="24"/>
          <w:szCs w:val="24"/>
        </w:rPr>
        <w:t>Толбей Ксения (9а)</w:t>
      </w:r>
    </w:p>
    <w:p w:rsidR="00703DFC" w:rsidRPr="00EE4606" w:rsidRDefault="00703DFC" w:rsidP="00655BB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E4606">
        <w:rPr>
          <w:rFonts w:ascii="Times New Roman" w:hAnsi="Times New Roman" w:cs="Times New Roman"/>
          <w:i/>
          <w:iCs/>
          <w:sz w:val="24"/>
          <w:szCs w:val="24"/>
        </w:rPr>
        <w:t>Мамедов Ренат (7а)</w:t>
      </w:r>
    </w:p>
    <w:p w:rsidR="00703DFC" w:rsidRPr="00EE4606" w:rsidRDefault="00703DFC" w:rsidP="00655BB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E4606">
        <w:rPr>
          <w:rFonts w:ascii="Times New Roman" w:hAnsi="Times New Roman" w:cs="Times New Roman"/>
          <w:i/>
          <w:iCs/>
          <w:sz w:val="24"/>
          <w:szCs w:val="24"/>
        </w:rPr>
        <w:t>Карапетян Рипсиме (7а)</w:t>
      </w:r>
    </w:p>
    <w:p w:rsidR="00703DFC" w:rsidRPr="00EE4606" w:rsidRDefault="00703DFC" w:rsidP="00655BB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E4606">
        <w:rPr>
          <w:rFonts w:ascii="Times New Roman" w:hAnsi="Times New Roman" w:cs="Times New Roman"/>
          <w:i/>
          <w:iCs/>
          <w:sz w:val="24"/>
          <w:szCs w:val="24"/>
        </w:rPr>
        <w:t xml:space="preserve">Варданян Лилит (7а) </w:t>
      </w:r>
    </w:p>
    <w:p w:rsidR="00703DFC" w:rsidRPr="00EE4606" w:rsidRDefault="00703DFC" w:rsidP="00655BB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E4606">
        <w:rPr>
          <w:rFonts w:ascii="Times New Roman" w:hAnsi="Times New Roman" w:cs="Times New Roman"/>
          <w:i/>
          <w:iCs/>
          <w:sz w:val="24"/>
          <w:szCs w:val="24"/>
        </w:rPr>
        <w:t>Карапетян Карапет (6а)</w:t>
      </w:r>
    </w:p>
    <w:p w:rsidR="00703DFC" w:rsidRPr="00EE4606" w:rsidRDefault="00703DFC" w:rsidP="00655BB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E4606">
        <w:rPr>
          <w:rFonts w:ascii="Times New Roman" w:hAnsi="Times New Roman" w:cs="Times New Roman"/>
          <w:i/>
          <w:iCs/>
          <w:sz w:val="24"/>
          <w:szCs w:val="24"/>
        </w:rPr>
        <w:t>Баутин Евгений (8а)</w:t>
      </w:r>
    </w:p>
    <w:p w:rsidR="00703DFC" w:rsidRPr="00EE4606" w:rsidRDefault="00703DFC" w:rsidP="00655BB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E4606">
        <w:rPr>
          <w:rFonts w:ascii="Times New Roman" w:hAnsi="Times New Roman" w:cs="Times New Roman"/>
          <w:i/>
          <w:iCs/>
          <w:sz w:val="24"/>
          <w:szCs w:val="24"/>
        </w:rPr>
        <w:t>Нгуен Анастаися (2а)</w:t>
      </w:r>
    </w:p>
    <w:p w:rsidR="00703DFC" w:rsidRPr="00EE4606" w:rsidRDefault="00703DFC" w:rsidP="00655BB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E4606">
        <w:rPr>
          <w:rFonts w:ascii="Times New Roman" w:hAnsi="Times New Roman" w:cs="Times New Roman"/>
          <w:i/>
          <w:iCs/>
          <w:sz w:val="24"/>
          <w:szCs w:val="24"/>
        </w:rPr>
        <w:t>Бусел Владислав (2а)</w:t>
      </w:r>
    </w:p>
    <w:p w:rsidR="00703DFC" w:rsidRPr="00EE4606" w:rsidRDefault="00703DFC" w:rsidP="00655BB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E4606">
        <w:rPr>
          <w:rFonts w:ascii="Times New Roman" w:hAnsi="Times New Roman" w:cs="Times New Roman"/>
          <w:i/>
          <w:iCs/>
          <w:sz w:val="24"/>
          <w:szCs w:val="24"/>
        </w:rPr>
        <w:t>Таирбекова София (2а)</w:t>
      </w:r>
    </w:p>
    <w:p w:rsidR="00703DFC" w:rsidRPr="00EE4606" w:rsidRDefault="00703DFC" w:rsidP="00655BB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E4606">
        <w:rPr>
          <w:rFonts w:ascii="Times New Roman" w:hAnsi="Times New Roman" w:cs="Times New Roman"/>
          <w:i/>
          <w:iCs/>
          <w:sz w:val="24"/>
          <w:szCs w:val="24"/>
        </w:rPr>
        <w:t>Мироненко Никита (2а)</w:t>
      </w:r>
    </w:p>
    <w:p w:rsidR="00703DFC" w:rsidRPr="00EE4606" w:rsidRDefault="00703DFC" w:rsidP="00655BB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E4606">
        <w:rPr>
          <w:rFonts w:ascii="Times New Roman" w:hAnsi="Times New Roman" w:cs="Times New Roman"/>
          <w:i/>
          <w:iCs/>
          <w:sz w:val="24"/>
          <w:szCs w:val="24"/>
        </w:rPr>
        <w:t>Калягина Карина (5а)</w:t>
      </w:r>
    </w:p>
    <w:p w:rsidR="00703DFC" w:rsidRPr="00EE4606" w:rsidRDefault="00703DFC" w:rsidP="00655BB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E4606">
        <w:rPr>
          <w:rFonts w:ascii="Times New Roman" w:hAnsi="Times New Roman" w:cs="Times New Roman"/>
          <w:i/>
          <w:iCs/>
          <w:sz w:val="24"/>
          <w:szCs w:val="24"/>
        </w:rPr>
        <w:t>Капарулин Владимир (2а)</w:t>
      </w:r>
    </w:p>
    <w:p w:rsidR="00703DFC" w:rsidRPr="00EE4606" w:rsidRDefault="00703DFC" w:rsidP="00655BB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E4606">
        <w:rPr>
          <w:rFonts w:ascii="Times New Roman" w:hAnsi="Times New Roman" w:cs="Times New Roman"/>
          <w:i/>
          <w:iCs/>
          <w:sz w:val="24"/>
          <w:szCs w:val="24"/>
        </w:rPr>
        <w:t>Кузьмина Виктория (2а)</w:t>
      </w:r>
    </w:p>
    <w:p w:rsidR="00703DFC" w:rsidRPr="00EE4606" w:rsidRDefault="00703DFC" w:rsidP="00655BB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E4606">
        <w:rPr>
          <w:rFonts w:ascii="Times New Roman" w:hAnsi="Times New Roman" w:cs="Times New Roman"/>
          <w:i/>
          <w:iCs/>
          <w:sz w:val="24"/>
          <w:szCs w:val="24"/>
        </w:rPr>
        <w:t>Смирнов Кирилл (4а)</w:t>
      </w:r>
    </w:p>
    <w:p w:rsidR="00703DFC" w:rsidRPr="00EE4606" w:rsidRDefault="00703DFC" w:rsidP="00655BB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E4606">
        <w:rPr>
          <w:rFonts w:ascii="Times New Roman" w:hAnsi="Times New Roman" w:cs="Times New Roman"/>
          <w:i/>
          <w:iCs/>
          <w:sz w:val="24"/>
          <w:szCs w:val="24"/>
        </w:rPr>
        <w:t xml:space="preserve">Мирзоян Алихан (9а) </w:t>
      </w:r>
    </w:p>
    <w:p w:rsidR="00703DFC" w:rsidRPr="00937EA8" w:rsidRDefault="00703DFC" w:rsidP="00E50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DFC" w:rsidRPr="00241948" w:rsidRDefault="00703DFC" w:rsidP="00E500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948">
        <w:rPr>
          <w:rFonts w:ascii="Times New Roman" w:hAnsi="Times New Roman" w:cs="Times New Roman"/>
          <w:b/>
          <w:bCs/>
          <w:sz w:val="24"/>
          <w:szCs w:val="24"/>
        </w:rPr>
        <w:t>Итоги Дня классного руководителя</w:t>
      </w:r>
    </w:p>
    <w:p w:rsidR="00703DFC" w:rsidRDefault="00703DFC" w:rsidP="00E50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Благодарности классным руководителям за участие в Дне классного руководителя (18 февраля 2016)</w:t>
      </w:r>
    </w:p>
    <w:p w:rsidR="00703DFC" w:rsidRPr="001D1327" w:rsidRDefault="00703DFC" w:rsidP="005D0A6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1327">
        <w:rPr>
          <w:rFonts w:ascii="Times New Roman" w:hAnsi="Times New Roman" w:cs="Times New Roman"/>
          <w:i/>
          <w:iCs/>
          <w:sz w:val="24"/>
          <w:szCs w:val="24"/>
        </w:rPr>
        <w:t>Кошечкина Мира Валентиновна</w:t>
      </w:r>
    </w:p>
    <w:p w:rsidR="00703DFC" w:rsidRPr="001D1327" w:rsidRDefault="00703DFC" w:rsidP="005D0A6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1327">
        <w:rPr>
          <w:rFonts w:ascii="Times New Roman" w:hAnsi="Times New Roman" w:cs="Times New Roman"/>
          <w:i/>
          <w:iCs/>
          <w:sz w:val="24"/>
          <w:szCs w:val="24"/>
        </w:rPr>
        <w:t>Толбей Валентина Васильевна</w:t>
      </w:r>
    </w:p>
    <w:p w:rsidR="00703DFC" w:rsidRPr="001D1327" w:rsidRDefault="00703DFC" w:rsidP="005D0A6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1327">
        <w:rPr>
          <w:rFonts w:ascii="Times New Roman" w:hAnsi="Times New Roman" w:cs="Times New Roman"/>
          <w:i/>
          <w:iCs/>
          <w:sz w:val="24"/>
          <w:szCs w:val="24"/>
        </w:rPr>
        <w:t>Корниенко Марина Николаевна</w:t>
      </w:r>
    </w:p>
    <w:p w:rsidR="00703DFC" w:rsidRPr="001D1327" w:rsidRDefault="00703DFC" w:rsidP="005D0A6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1327">
        <w:rPr>
          <w:rFonts w:ascii="Times New Roman" w:hAnsi="Times New Roman" w:cs="Times New Roman"/>
          <w:i/>
          <w:iCs/>
          <w:sz w:val="24"/>
          <w:szCs w:val="24"/>
        </w:rPr>
        <w:t>Носова Светлана Николаевна</w:t>
      </w:r>
    </w:p>
    <w:p w:rsidR="00703DFC" w:rsidRDefault="00703DFC" w:rsidP="005D0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награды:</w:t>
      </w:r>
    </w:p>
    <w:p w:rsidR="00703DFC" w:rsidRPr="00E23383" w:rsidRDefault="00703DFC" w:rsidP="005D0A6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23383">
        <w:rPr>
          <w:rFonts w:ascii="Times New Roman" w:hAnsi="Times New Roman" w:cs="Times New Roman"/>
          <w:i/>
          <w:iCs/>
          <w:sz w:val="24"/>
          <w:szCs w:val="24"/>
        </w:rPr>
        <w:t>Коровкина Людмила Владимировна – представление опыта работы в СМИ</w:t>
      </w:r>
    </w:p>
    <w:p w:rsidR="00703DFC" w:rsidRPr="00E23383" w:rsidRDefault="00703DFC" w:rsidP="005D0A6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23383">
        <w:rPr>
          <w:rFonts w:ascii="Times New Roman" w:hAnsi="Times New Roman" w:cs="Times New Roman"/>
          <w:i/>
          <w:iCs/>
          <w:sz w:val="24"/>
          <w:szCs w:val="24"/>
        </w:rPr>
        <w:t>Кирсанова Любовь Сергеевна – профессиональный подход в разработке воспитательной программы класса</w:t>
      </w:r>
    </w:p>
    <w:p w:rsidR="00703DFC" w:rsidRPr="00E23383" w:rsidRDefault="00703DFC" w:rsidP="005D0A6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23383">
        <w:rPr>
          <w:rFonts w:ascii="Times New Roman" w:hAnsi="Times New Roman" w:cs="Times New Roman"/>
          <w:i/>
          <w:iCs/>
          <w:sz w:val="24"/>
          <w:szCs w:val="24"/>
        </w:rPr>
        <w:t>Широкова Евгения Александровна – работа по формированию портфолио учащихся класса</w:t>
      </w:r>
    </w:p>
    <w:p w:rsidR="00703DFC" w:rsidRPr="00E23383" w:rsidRDefault="00703DFC" w:rsidP="005D0A6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23383">
        <w:rPr>
          <w:rFonts w:ascii="Times New Roman" w:hAnsi="Times New Roman" w:cs="Times New Roman"/>
          <w:i/>
          <w:iCs/>
          <w:sz w:val="24"/>
          <w:szCs w:val="24"/>
        </w:rPr>
        <w:t>Щербакова Ольга Юрьевна – система работы по краеведческому воспитанию учащихся класса</w:t>
      </w:r>
    </w:p>
    <w:p w:rsidR="00703DFC" w:rsidRPr="00E23383" w:rsidRDefault="00703DFC" w:rsidP="005D0A6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23383">
        <w:rPr>
          <w:rFonts w:ascii="Times New Roman" w:hAnsi="Times New Roman" w:cs="Times New Roman"/>
          <w:i/>
          <w:iCs/>
          <w:sz w:val="24"/>
          <w:szCs w:val="24"/>
        </w:rPr>
        <w:t>Виноградова Ольга Юрьевна – формирование образовательной и воспитательной среды класса</w:t>
      </w:r>
    </w:p>
    <w:p w:rsidR="00703DFC" w:rsidRPr="00E23383" w:rsidRDefault="00703DFC" w:rsidP="005D0A6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23383">
        <w:rPr>
          <w:rFonts w:ascii="Times New Roman" w:hAnsi="Times New Roman" w:cs="Times New Roman"/>
          <w:i/>
          <w:iCs/>
          <w:sz w:val="24"/>
          <w:szCs w:val="24"/>
        </w:rPr>
        <w:t>Баутина Екатерина Николаевна – использование информационных технологий в работе классного руководителя</w:t>
      </w:r>
    </w:p>
    <w:p w:rsidR="00703DFC" w:rsidRPr="005D0A64" w:rsidRDefault="00703DFC" w:rsidP="005D0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DFC" w:rsidRPr="002F60CF" w:rsidRDefault="00703DFC" w:rsidP="00E500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7EA8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2F60CF">
        <w:rPr>
          <w:rFonts w:ascii="Times New Roman" w:hAnsi="Times New Roman" w:cs="Times New Roman"/>
          <w:b/>
          <w:bCs/>
          <w:sz w:val="24"/>
          <w:szCs w:val="24"/>
        </w:rPr>
        <w:t>Классы – победители Фестиваля наук</w:t>
      </w:r>
    </w:p>
    <w:p w:rsidR="00703DFC" w:rsidRDefault="00703DFC" w:rsidP="00E50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DFC" w:rsidRDefault="00703DFC" w:rsidP="00E50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4а класс, Щербакова Ольга Юрьевна (15 мероприятий)</w:t>
      </w:r>
    </w:p>
    <w:p w:rsidR="00703DFC" w:rsidRDefault="00703DFC" w:rsidP="00E50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2а класс, Виноградова Ольга Юрьевна(13 мероприятий), 6а класс, Корниенко Марина Николаевна (13 мероприятий),</w:t>
      </w:r>
      <w:r w:rsidRPr="00EF2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7а класс, Баутина Екатерина Николаевна (13 мероприятий)</w:t>
      </w:r>
    </w:p>
    <w:p w:rsidR="00703DFC" w:rsidRDefault="00703DFC" w:rsidP="00E50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5а класс, Толбей Валентина Васильевна</w:t>
      </w:r>
    </w:p>
    <w:p w:rsidR="00703DFC" w:rsidRDefault="00703DFC" w:rsidP="00E50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DFC" w:rsidRPr="00937EA8" w:rsidRDefault="00703DFC" w:rsidP="00E50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3DFC" w:rsidRPr="00937EA8" w:rsidSect="00D82F38">
      <w:pgSz w:w="16838" w:h="11906" w:orient="landscape"/>
      <w:pgMar w:top="709" w:right="567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6B27"/>
    <w:multiLevelType w:val="hybridMultilevel"/>
    <w:tmpl w:val="9DCE4E44"/>
    <w:lvl w:ilvl="0" w:tplc="41527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90D53"/>
    <w:multiLevelType w:val="hybridMultilevel"/>
    <w:tmpl w:val="4B02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82B16"/>
    <w:multiLevelType w:val="hybridMultilevel"/>
    <w:tmpl w:val="F45AA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24CAA"/>
    <w:multiLevelType w:val="hybridMultilevel"/>
    <w:tmpl w:val="B9C0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35E3C"/>
    <w:multiLevelType w:val="hybridMultilevel"/>
    <w:tmpl w:val="EF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F6D2B"/>
    <w:multiLevelType w:val="hybridMultilevel"/>
    <w:tmpl w:val="AE766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E1421"/>
    <w:multiLevelType w:val="hybridMultilevel"/>
    <w:tmpl w:val="A1D28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731D1"/>
    <w:multiLevelType w:val="hybridMultilevel"/>
    <w:tmpl w:val="B488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9555E"/>
    <w:multiLevelType w:val="hybridMultilevel"/>
    <w:tmpl w:val="9AD8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D7D61"/>
    <w:multiLevelType w:val="hybridMultilevel"/>
    <w:tmpl w:val="7D3A9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002C9"/>
    <w:multiLevelType w:val="hybridMultilevel"/>
    <w:tmpl w:val="0DF8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943EF"/>
    <w:multiLevelType w:val="hybridMultilevel"/>
    <w:tmpl w:val="B700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63BDD"/>
    <w:multiLevelType w:val="hybridMultilevel"/>
    <w:tmpl w:val="6660F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37D8D"/>
    <w:multiLevelType w:val="hybridMultilevel"/>
    <w:tmpl w:val="1D60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76612"/>
    <w:multiLevelType w:val="hybridMultilevel"/>
    <w:tmpl w:val="4AF86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5488D"/>
    <w:multiLevelType w:val="hybridMultilevel"/>
    <w:tmpl w:val="F45AA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410A5"/>
    <w:multiLevelType w:val="hybridMultilevel"/>
    <w:tmpl w:val="B6CAF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D4B1F"/>
    <w:multiLevelType w:val="hybridMultilevel"/>
    <w:tmpl w:val="BFAE0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F14AA"/>
    <w:multiLevelType w:val="hybridMultilevel"/>
    <w:tmpl w:val="511C070E"/>
    <w:lvl w:ilvl="0" w:tplc="41527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7"/>
  </w:num>
  <w:num w:numId="5">
    <w:abstractNumId w:val="6"/>
  </w:num>
  <w:num w:numId="6">
    <w:abstractNumId w:val="10"/>
  </w:num>
  <w:num w:numId="7">
    <w:abstractNumId w:val="12"/>
  </w:num>
  <w:num w:numId="8">
    <w:abstractNumId w:val="14"/>
  </w:num>
  <w:num w:numId="9">
    <w:abstractNumId w:val="3"/>
  </w:num>
  <w:num w:numId="10">
    <w:abstractNumId w:val="15"/>
  </w:num>
  <w:num w:numId="11">
    <w:abstractNumId w:val="2"/>
  </w:num>
  <w:num w:numId="12">
    <w:abstractNumId w:val="11"/>
  </w:num>
  <w:num w:numId="13">
    <w:abstractNumId w:val="8"/>
  </w:num>
  <w:num w:numId="14">
    <w:abstractNumId w:val="13"/>
  </w:num>
  <w:num w:numId="15">
    <w:abstractNumId w:val="5"/>
  </w:num>
  <w:num w:numId="16">
    <w:abstractNumId w:val="17"/>
  </w:num>
  <w:num w:numId="17">
    <w:abstractNumId w:val="1"/>
  </w:num>
  <w:num w:numId="18">
    <w:abstractNumId w:val="1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05D"/>
    <w:rsid w:val="00030964"/>
    <w:rsid w:val="000502F9"/>
    <w:rsid w:val="000724A8"/>
    <w:rsid w:val="00091107"/>
    <w:rsid w:val="00091585"/>
    <w:rsid w:val="00096A7B"/>
    <w:rsid w:val="000B7EB7"/>
    <w:rsid w:val="000E099C"/>
    <w:rsid w:val="001064D9"/>
    <w:rsid w:val="00111F0B"/>
    <w:rsid w:val="001148BD"/>
    <w:rsid w:val="0012479D"/>
    <w:rsid w:val="00127889"/>
    <w:rsid w:val="0015334C"/>
    <w:rsid w:val="00154CB2"/>
    <w:rsid w:val="001567AA"/>
    <w:rsid w:val="00157BF2"/>
    <w:rsid w:val="00165B6E"/>
    <w:rsid w:val="00171468"/>
    <w:rsid w:val="001B7769"/>
    <w:rsid w:val="001D1327"/>
    <w:rsid w:val="001D2393"/>
    <w:rsid w:val="001D2CF8"/>
    <w:rsid w:val="00217C8F"/>
    <w:rsid w:val="002265D1"/>
    <w:rsid w:val="00226C3F"/>
    <w:rsid w:val="00227C48"/>
    <w:rsid w:val="00241948"/>
    <w:rsid w:val="002F60CF"/>
    <w:rsid w:val="003A1458"/>
    <w:rsid w:val="003B70B3"/>
    <w:rsid w:val="003D10A0"/>
    <w:rsid w:val="003D6221"/>
    <w:rsid w:val="003D751D"/>
    <w:rsid w:val="00435714"/>
    <w:rsid w:val="00471450"/>
    <w:rsid w:val="004A6807"/>
    <w:rsid w:val="004B5695"/>
    <w:rsid w:val="005452FD"/>
    <w:rsid w:val="00580F20"/>
    <w:rsid w:val="005C32A0"/>
    <w:rsid w:val="005D0A64"/>
    <w:rsid w:val="005E3B15"/>
    <w:rsid w:val="005F3586"/>
    <w:rsid w:val="00623772"/>
    <w:rsid w:val="00623E88"/>
    <w:rsid w:val="006446B2"/>
    <w:rsid w:val="00655BB0"/>
    <w:rsid w:val="006B2A53"/>
    <w:rsid w:val="006C4D00"/>
    <w:rsid w:val="006C5338"/>
    <w:rsid w:val="006D0C78"/>
    <w:rsid w:val="006D434D"/>
    <w:rsid w:val="006F26A6"/>
    <w:rsid w:val="006F38B9"/>
    <w:rsid w:val="00703DFC"/>
    <w:rsid w:val="00723123"/>
    <w:rsid w:val="00742CD4"/>
    <w:rsid w:val="007478DA"/>
    <w:rsid w:val="00757E19"/>
    <w:rsid w:val="007B7A35"/>
    <w:rsid w:val="007D3B90"/>
    <w:rsid w:val="007F6EC8"/>
    <w:rsid w:val="0080129A"/>
    <w:rsid w:val="00806718"/>
    <w:rsid w:val="008138E6"/>
    <w:rsid w:val="00817B8B"/>
    <w:rsid w:val="00832529"/>
    <w:rsid w:val="00836441"/>
    <w:rsid w:val="008A439A"/>
    <w:rsid w:val="008B11E7"/>
    <w:rsid w:val="008B530B"/>
    <w:rsid w:val="008C1A18"/>
    <w:rsid w:val="008C2988"/>
    <w:rsid w:val="008C7950"/>
    <w:rsid w:val="008D7FC2"/>
    <w:rsid w:val="008E5293"/>
    <w:rsid w:val="00937EA8"/>
    <w:rsid w:val="0095561F"/>
    <w:rsid w:val="00993A84"/>
    <w:rsid w:val="00A04298"/>
    <w:rsid w:val="00A45A64"/>
    <w:rsid w:val="00A5299E"/>
    <w:rsid w:val="00A80DD3"/>
    <w:rsid w:val="00A854A0"/>
    <w:rsid w:val="00A9166C"/>
    <w:rsid w:val="00A939BA"/>
    <w:rsid w:val="00A96DB5"/>
    <w:rsid w:val="00AE59F2"/>
    <w:rsid w:val="00AF1A8C"/>
    <w:rsid w:val="00B06F0F"/>
    <w:rsid w:val="00B31319"/>
    <w:rsid w:val="00B80666"/>
    <w:rsid w:val="00B83DA2"/>
    <w:rsid w:val="00BD0CDB"/>
    <w:rsid w:val="00BD72A8"/>
    <w:rsid w:val="00BD75F1"/>
    <w:rsid w:val="00BF15E0"/>
    <w:rsid w:val="00C201C6"/>
    <w:rsid w:val="00C27B1A"/>
    <w:rsid w:val="00C358DB"/>
    <w:rsid w:val="00C36CEA"/>
    <w:rsid w:val="00C42956"/>
    <w:rsid w:val="00C43285"/>
    <w:rsid w:val="00C70A32"/>
    <w:rsid w:val="00CB2045"/>
    <w:rsid w:val="00CD733C"/>
    <w:rsid w:val="00CE0B16"/>
    <w:rsid w:val="00CF7AB2"/>
    <w:rsid w:val="00D56DD1"/>
    <w:rsid w:val="00D82F38"/>
    <w:rsid w:val="00DA07AA"/>
    <w:rsid w:val="00DB7446"/>
    <w:rsid w:val="00DE533B"/>
    <w:rsid w:val="00E010DF"/>
    <w:rsid w:val="00E12469"/>
    <w:rsid w:val="00E23383"/>
    <w:rsid w:val="00E5005D"/>
    <w:rsid w:val="00E56E80"/>
    <w:rsid w:val="00E77422"/>
    <w:rsid w:val="00EB68CF"/>
    <w:rsid w:val="00ED1D70"/>
    <w:rsid w:val="00EE4606"/>
    <w:rsid w:val="00EF212C"/>
    <w:rsid w:val="00F3276C"/>
    <w:rsid w:val="00F37571"/>
    <w:rsid w:val="00F71605"/>
    <w:rsid w:val="00F80D88"/>
    <w:rsid w:val="00FB5C06"/>
    <w:rsid w:val="00FC0768"/>
    <w:rsid w:val="00FF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9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005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5005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683</TotalTime>
  <Pages>11</Pages>
  <Words>2244</Words>
  <Characters>12794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76</cp:revision>
  <dcterms:created xsi:type="dcterms:W3CDTF">2016-03-21T14:48:00Z</dcterms:created>
  <dcterms:modified xsi:type="dcterms:W3CDTF">2016-03-25T11:21:00Z</dcterms:modified>
</cp:coreProperties>
</file>