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18" w:rsidRPr="007E3661" w:rsidRDefault="00F13A18" w:rsidP="007E36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sz w:val="24"/>
          <w:szCs w:val="24"/>
        </w:rPr>
        <w:t xml:space="preserve"> О ФЕСТИВАЛЕ ТВОРЧЕСТВА </w:t>
      </w:r>
    </w:p>
    <w:p w:rsidR="00F13A18" w:rsidRPr="007E3661" w:rsidRDefault="00F13A18" w:rsidP="00B24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7E366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F13A18" w:rsidRPr="007E3661" w:rsidRDefault="00F13A18" w:rsidP="00B24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 xml:space="preserve">1.1. «Фестиваль творчества» проводится в рамках </w:t>
      </w:r>
      <w:r>
        <w:rPr>
          <w:rFonts w:ascii="Times New Roman" w:hAnsi="Times New Roman"/>
          <w:sz w:val="24"/>
          <w:szCs w:val="24"/>
        </w:rPr>
        <w:t>плана работы МОУ СОШ № 60</w:t>
      </w:r>
      <w:r w:rsidRPr="007E3661">
        <w:rPr>
          <w:rFonts w:ascii="Times New Roman" w:hAnsi="Times New Roman"/>
          <w:sz w:val="24"/>
          <w:szCs w:val="24"/>
        </w:rPr>
        <w:t xml:space="preserve"> с целью создания условий для развития творческого потенциала детей, педагогов и родителей средствами художественно-эстетического творчества. </w:t>
      </w:r>
    </w:p>
    <w:p w:rsidR="00F13A18" w:rsidRPr="007E3661" w:rsidRDefault="00F13A18" w:rsidP="00B24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b/>
          <w:bCs/>
          <w:sz w:val="24"/>
          <w:szCs w:val="24"/>
        </w:rPr>
        <w:t>2. Задачи</w:t>
      </w:r>
    </w:p>
    <w:p w:rsidR="00F13A18" w:rsidRPr="00B2412A" w:rsidRDefault="00F13A18" w:rsidP="00B2412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2412A">
        <w:rPr>
          <w:rFonts w:ascii="Times New Roman" w:hAnsi="Times New Roman"/>
          <w:sz w:val="24"/>
          <w:szCs w:val="24"/>
        </w:rPr>
        <w:t>тимулирование творческой деятельности детей, педагогов и родителей, поиск новых форм методов работы с участниками образовательного процесса, расширение творческих контактов;</w:t>
      </w:r>
    </w:p>
    <w:p w:rsidR="00F13A18" w:rsidRPr="00B2412A" w:rsidRDefault="00F13A18" w:rsidP="00B2412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12A">
        <w:rPr>
          <w:rFonts w:ascii="Times New Roman" w:hAnsi="Times New Roman"/>
          <w:sz w:val="24"/>
          <w:szCs w:val="24"/>
        </w:rPr>
        <w:t>выявление одаренных детей, педагогов и родителей в области художественно-эстетического направления;</w:t>
      </w:r>
    </w:p>
    <w:p w:rsidR="00F13A18" w:rsidRPr="00B2412A" w:rsidRDefault="00F13A18" w:rsidP="00B2412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12A">
        <w:rPr>
          <w:rFonts w:ascii="Times New Roman" w:hAnsi="Times New Roman"/>
          <w:sz w:val="24"/>
          <w:szCs w:val="24"/>
        </w:rPr>
        <w:t>создание благоприятных условий для самореализации и самоутверждения всех участников образовательного процесса средствами художественно-эстетического творчества.</w:t>
      </w:r>
    </w:p>
    <w:p w:rsidR="00F13A18" w:rsidRPr="007E3661" w:rsidRDefault="00F13A18" w:rsidP="00B24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b/>
          <w:bCs/>
          <w:sz w:val="24"/>
          <w:szCs w:val="24"/>
        </w:rPr>
        <w:t>3. Учредители и организаторы</w:t>
      </w:r>
    </w:p>
    <w:p w:rsidR="00F13A18" w:rsidRPr="007E3661" w:rsidRDefault="00F13A18" w:rsidP="007E3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 xml:space="preserve">3.1. Учредителем </w:t>
      </w:r>
      <w:r>
        <w:rPr>
          <w:rFonts w:ascii="Times New Roman" w:hAnsi="Times New Roman"/>
          <w:sz w:val="24"/>
          <w:szCs w:val="24"/>
        </w:rPr>
        <w:t xml:space="preserve">фестиваля является МОУ </w:t>
      </w:r>
      <w:r w:rsidRPr="007E3661">
        <w:rPr>
          <w:rFonts w:ascii="Times New Roman" w:hAnsi="Times New Roman"/>
          <w:sz w:val="24"/>
          <w:szCs w:val="24"/>
        </w:rPr>
        <w:t xml:space="preserve">СОШ № </w:t>
      </w:r>
      <w:r>
        <w:rPr>
          <w:rFonts w:ascii="Times New Roman" w:hAnsi="Times New Roman"/>
          <w:sz w:val="24"/>
          <w:szCs w:val="24"/>
        </w:rPr>
        <w:t>60</w:t>
      </w:r>
      <w:r w:rsidRPr="007E3661">
        <w:rPr>
          <w:rFonts w:ascii="Times New Roman" w:hAnsi="Times New Roman"/>
          <w:sz w:val="24"/>
          <w:szCs w:val="24"/>
        </w:rPr>
        <w:t xml:space="preserve"> </w:t>
      </w:r>
    </w:p>
    <w:p w:rsidR="00F13A18" w:rsidRPr="007E3661" w:rsidRDefault="00F13A18" w:rsidP="00B24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b/>
          <w:bCs/>
          <w:sz w:val="24"/>
          <w:szCs w:val="24"/>
        </w:rPr>
        <w:t xml:space="preserve">4. Участники </w:t>
      </w:r>
      <w:r>
        <w:rPr>
          <w:rFonts w:ascii="Times New Roman" w:hAnsi="Times New Roman"/>
          <w:b/>
          <w:bCs/>
          <w:sz w:val="24"/>
          <w:szCs w:val="24"/>
        </w:rPr>
        <w:t>Фестиваля</w:t>
      </w:r>
    </w:p>
    <w:p w:rsidR="00F13A18" w:rsidRPr="007E3661" w:rsidRDefault="00F13A18" w:rsidP="00B24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 xml:space="preserve">4.1. Участниками </w:t>
      </w:r>
      <w:r>
        <w:rPr>
          <w:rFonts w:ascii="Times New Roman" w:hAnsi="Times New Roman"/>
          <w:sz w:val="24"/>
          <w:szCs w:val="24"/>
        </w:rPr>
        <w:t>Фестиваля</w:t>
      </w:r>
      <w:r w:rsidRPr="007E3661">
        <w:rPr>
          <w:rFonts w:ascii="Times New Roman" w:hAnsi="Times New Roman"/>
          <w:sz w:val="24"/>
          <w:szCs w:val="24"/>
        </w:rPr>
        <w:t xml:space="preserve"> являются учащиеся, педагоги и родители образовательного учреждения, подавшие заявки не позднее срока, указанного в Положении.</w:t>
      </w:r>
    </w:p>
    <w:p w:rsidR="00F13A18" w:rsidRPr="007E3661" w:rsidRDefault="00F13A18" w:rsidP="00B24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>4.2. Количество участников от каждого класса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E3661">
        <w:rPr>
          <w:rFonts w:ascii="Times New Roman" w:hAnsi="Times New Roman"/>
          <w:sz w:val="24"/>
          <w:szCs w:val="24"/>
        </w:rPr>
        <w:t>возраст не ограничиваются.</w:t>
      </w:r>
    </w:p>
    <w:p w:rsidR="00F13A18" w:rsidRPr="007E3661" w:rsidRDefault="00F13A18" w:rsidP="00B24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b/>
          <w:bCs/>
          <w:sz w:val="24"/>
          <w:szCs w:val="24"/>
        </w:rPr>
        <w:t>5. Условия организации, сроки, порядок проведения:</w:t>
      </w:r>
    </w:p>
    <w:p w:rsidR="00F13A18" w:rsidRPr="007E3661" w:rsidRDefault="00F13A18" w:rsidP="00B24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Фестиваль реализуется на базе МОУ СОШ № 60</w:t>
      </w:r>
      <w:r w:rsidRPr="007E3661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16 ноября </w:t>
      </w:r>
      <w:r w:rsidRPr="007E36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</w:t>
      </w:r>
      <w:r w:rsidRPr="007E3661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 xml:space="preserve">14 декабря </w:t>
      </w:r>
      <w:r w:rsidRPr="007E366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15</w:t>
      </w:r>
      <w:r w:rsidRPr="007E3661">
        <w:rPr>
          <w:rFonts w:ascii="Times New Roman" w:hAnsi="Times New Roman"/>
          <w:sz w:val="24"/>
          <w:szCs w:val="24"/>
        </w:rPr>
        <w:t xml:space="preserve"> года в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7E3661">
        <w:rPr>
          <w:rFonts w:ascii="Times New Roman" w:hAnsi="Times New Roman"/>
          <w:sz w:val="24"/>
          <w:szCs w:val="24"/>
        </w:rPr>
        <w:t xml:space="preserve">этапа: </w:t>
      </w:r>
    </w:p>
    <w:p w:rsidR="00F13A18" w:rsidRDefault="00F13A18" w:rsidP="00B2412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E3661">
        <w:rPr>
          <w:rFonts w:ascii="Times New Roman" w:hAnsi="Times New Roman"/>
          <w:i/>
          <w:iCs/>
          <w:sz w:val="24"/>
          <w:szCs w:val="24"/>
        </w:rPr>
        <w:t>1 этап</w:t>
      </w:r>
      <w:r w:rsidRPr="007E3661">
        <w:rPr>
          <w:rFonts w:ascii="Times New Roman" w:hAnsi="Times New Roman"/>
          <w:sz w:val="24"/>
          <w:szCs w:val="24"/>
        </w:rPr>
        <w:t xml:space="preserve"> – с 1</w:t>
      </w:r>
      <w:r>
        <w:rPr>
          <w:rFonts w:ascii="Times New Roman" w:hAnsi="Times New Roman"/>
          <w:sz w:val="24"/>
          <w:szCs w:val="24"/>
        </w:rPr>
        <w:t>6</w:t>
      </w:r>
      <w:r w:rsidRPr="007E3661">
        <w:rPr>
          <w:rFonts w:ascii="Times New Roman" w:hAnsi="Times New Roman"/>
          <w:sz w:val="24"/>
          <w:szCs w:val="24"/>
        </w:rPr>
        <w:t>.11.</w:t>
      </w:r>
      <w:r>
        <w:rPr>
          <w:rFonts w:ascii="Times New Roman" w:hAnsi="Times New Roman"/>
          <w:sz w:val="24"/>
          <w:szCs w:val="24"/>
        </w:rPr>
        <w:t>15</w:t>
      </w:r>
      <w:r w:rsidRPr="007E3661">
        <w:rPr>
          <w:rFonts w:ascii="Times New Roman" w:hAnsi="Times New Roman"/>
          <w:sz w:val="24"/>
          <w:szCs w:val="24"/>
        </w:rPr>
        <w:t xml:space="preserve">г. по </w:t>
      </w:r>
      <w:r>
        <w:rPr>
          <w:rFonts w:ascii="Times New Roman" w:hAnsi="Times New Roman"/>
          <w:sz w:val="24"/>
          <w:szCs w:val="24"/>
        </w:rPr>
        <w:t>05.12</w:t>
      </w:r>
      <w:r w:rsidRPr="007E36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Pr="007E366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– заочный - п</w:t>
      </w:r>
      <w:r w:rsidRPr="007E3661">
        <w:rPr>
          <w:rFonts w:ascii="Times New Roman" w:hAnsi="Times New Roman"/>
          <w:sz w:val="24"/>
          <w:szCs w:val="24"/>
        </w:rPr>
        <w:t>редоставление в Оргкомитет заявок на участие</w:t>
      </w:r>
      <w:r>
        <w:rPr>
          <w:rFonts w:ascii="Times New Roman" w:hAnsi="Times New Roman"/>
          <w:sz w:val="24"/>
          <w:szCs w:val="24"/>
        </w:rPr>
        <w:t>, подготовка конкурсных материалов</w:t>
      </w:r>
      <w:r w:rsidRPr="007E3661">
        <w:rPr>
          <w:rFonts w:ascii="Times New Roman" w:hAnsi="Times New Roman"/>
          <w:sz w:val="24"/>
          <w:szCs w:val="24"/>
        </w:rPr>
        <w:t>.</w:t>
      </w:r>
      <w:r w:rsidRPr="007E366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13A18" w:rsidRDefault="00F13A18" w:rsidP="00B241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3661">
        <w:rPr>
          <w:rFonts w:ascii="Times New Roman" w:hAnsi="Times New Roman"/>
          <w:i/>
          <w:iCs/>
          <w:sz w:val="24"/>
          <w:szCs w:val="24"/>
        </w:rPr>
        <w:t>2 этап</w:t>
      </w:r>
      <w:r w:rsidRPr="007E3661">
        <w:rPr>
          <w:rFonts w:ascii="Times New Roman" w:hAnsi="Times New Roman"/>
          <w:sz w:val="24"/>
          <w:szCs w:val="24"/>
        </w:rPr>
        <w:t xml:space="preserve"> – с </w:t>
      </w:r>
      <w:r>
        <w:rPr>
          <w:rFonts w:ascii="Times New Roman" w:hAnsi="Times New Roman"/>
          <w:sz w:val="24"/>
          <w:szCs w:val="24"/>
        </w:rPr>
        <w:t>07</w:t>
      </w:r>
      <w:r w:rsidRPr="007E366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7E36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Pr="007E3661">
        <w:rPr>
          <w:rFonts w:ascii="Times New Roman" w:hAnsi="Times New Roman"/>
          <w:sz w:val="24"/>
          <w:szCs w:val="24"/>
        </w:rPr>
        <w:t xml:space="preserve">г. по </w:t>
      </w:r>
      <w:r>
        <w:rPr>
          <w:rFonts w:ascii="Times New Roman" w:hAnsi="Times New Roman"/>
          <w:sz w:val="24"/>
          <w:szCs w:val="24"/>
        </w:rPr>
        <w:t>14</w:t>
      </w:r>
      <w:r w:rsidRPr="007E36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12.15</w:t>
      </w:r>
      <w:r w:rsidRPr="007E3661">
        <w:rPr>
          <w:rFonts w:ascii="Times New Roman" w:hAnsi="Times New Roman"/>
          <w:sz w:val="24"/>
          <w:szCs w:val="24"/>
        </w:rPr>
        <w:t>г. – очный – «Фести</w:t>
      </w:r>
      <w:r>
        <w:rPr>
          <w:rFonts w:ascii="Times New Roman" w:hAnsi="Times New Roman"/>
          <w:sz w:val="24"/>
          <w:szCs w:val="24"/>
        </w:rPr>
        <w:t>вальное движение» по номинациям, работа жюри, подведение итогов, награждение.</w:t>
      </w:r>
      <w:r w:rsidRPr="007E366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3A18" w:rsidRPr="007E3661" w:rsidRDefault="00F13A18" w:rsidP="00B24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b/>
          <w:bCs/>
          <w:sz w:val="24"/>
          <w:szCs w:val="24"/>
        </w:rPr>
        <w:t xml:space="preserve">6. Содержание </w:t>
      </w:r>
      <w:r>
        <w:rPr>
          <w:rFonts w:ascii="Times New Roman" w:hAnsi="Times New Roman"/>
          <w:b/>
          <w:bCs/>
          <w:sz w:val="24"/>
          <w:szCs w:val="24"/>
        </w:rPr>
        <w:t>Фестиваля</w:t>
      </w:r>
    </w:p>
    <w:p w:rsidR="00F13A18" w:rsidRPr="007E3661" w:rsidRDefault="00F13A18" w:rsidP="007E36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</w:t>
      </w:r>
      <w:r w:rsidRPr="007E3661">
        <w:rPr>
          <w:rFonts w:ascii="Times New Roman" w:hAnsi="Times New Roman"/>
          <w:sz w:val="24"/>
          <w:szCs w:val="24"/>
        </w:rPr>
        <w:t xml:space="preserve"> реализуется по 8 номинациям: </w:t>
      </w:r>
    </w:p>
    <w:p w:rsidR="00F13A18" w:rsidRPr="007E3661" w:rsidRDefault="00F13A18" w:rsidP="00B2412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>«Вокальное творчество»;</w:t>
      </w:r>
    </w:p>
    <w:p w:rsidR="00F13A18" w:rsidRPr="007E3661" w:rsidRDefault="00F13A18" w:rsidP="00B2412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 xml:space="preserve">«Изобразительное творчество»; </w:t>
      </w:r>
    </w:p>
    <w:p w:rsidR="00F13A18" w:rsidRPr="007E3661" w:rsidRDefault="00F13A18" w:rsidP="00B2412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>«Художественное слово»;</w:t>
      </w:r>
    </w:p>
    <w:p w:rsidR="00F13A18" w:rsidRPr="007E3661" w:rsidRDefault="00F13A18" w:rsidP="00B2412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>«Прикладное творчество»;</w:t>
      </w:r>
    </w:p>
    <w:p w:rsidR="00F13A18" w:rsidRPr="007E3661" w:rsidRDefault="00F13A18" w:rsidP="00B2412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>«Фотоискусство»;</w:t>
      </w:r>
    </w:p>
    <w:p w:rsidR="00F13A18" w:rsidRPr="007E3661" w:rsidRDefault="00F13A18" w:rsidP="00B2412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>«Инструментальное творчество»;</w:t>
      </w:r>
    </w:p>
    <w:p w:rsidR="00F13A18" w:rsidRPr="007E3661" w:rsidRDefault="00F13A18" w:rsidP="00B2412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>«Танцевальное творчество»;</w:t>
      </w:r>
    </w:p>
    <w:p w:rsidR="00F13A18" w:rsidRPr="007E3661" w:rsidRDefault="00F13A18" w:rsidP="00B2412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>«Необъяснимо, но факт» (чудеса, фокусы, магия).</w:t>
      </w:r>
    </w:p>
    <w:p w:rsidR="00F13A18" w:rsidRPr="007E3661" w:rsidRDefault="00F13A18" w:rsidP="00B24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b/>
          <w:bCs/>
          <w:sz w:val="24"/>
          <w:szCs w:val="24"/>
        </w:rPr>
        <w:t xml:space="preserve">7. Руководство </w:t>
      </w:r>
      <w:r>
        <w:rPr>
          <w:rFonts w:ascii="Times New Roman" w:hAnsi="Times New Roman"/>
          <w:b/>
          <w:bCs/>
          <w:sz w:val="24"/>
          <w:szCs w:val="24"/>
        </w:rPr>
        <w:t>Фестивалем</w:t>
      </w:r>
    </w:p>
    <w:p w:rsidR="00F13A18" w:rsidRPr="007E3661" w:rsidRDefault="00F13A18" w:rsidP="00B24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 xml:space="preserve">7.1. Руководство </w:t>
      </w:r>
      <w:r>
        <w:rPr>
          <w:rFonts w:ascii="Times New Roman" w:hAnsi="Times New Roman"/>
          <w:sz w:val="24"/>
          <w:szCs w:val="24"/>
        </w:rPr>
        <w:t>Фестивалем</w:t>
      </w:r>
      <w:r w:rsidRPr="007E3661">
        <w:rPr>
          <w:rFonts w:ascii="Times New Roman" w:hAnsi="Times New Roman"/>
          <w:sz w:val="24"/>
          <w:szCs w:val="24"/>
        </w:rPr>
        <w:t xml:space="preserve"> осуществляет организационный комитет (Оргкомитет), который: </w:t>
      </w:r>
    </w:p>
    <w:p w:rsidR="00F13A18" w:rsidRPr="007E3661" w:rsidRDefault="00F13A18" w:rsidP="00B2412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 xml:space="preserve">является главным координирующим органом по подготовке, организации и проведению </w:t>
      </w:r>
      <w:r>
        <w:rPr>
          <w:rFonts w:ascii="Times New Roman" w:hAnsi="Times New Roman"/>
          <w:sz w:val="24"/>
          <w:szCs w:val="24"/>
        </w:rPr>
        <w:t>Фестиваля</w:t>
      </w:r>
      <w:r w:rsidRPr="007E3661">
        <w:rPr>
          <w:rFonts w:ascii="Times New Roman" w:hAnsi="Times New Roman"/>
          <w:sz w:val="24"/>
          <w:szCs w:val="24"/>
        </w:rPr>
        <w:t>;</w:t>
      </w:r>
    </w:p>
    <w:p w:rsidR="00F13A18" w:rsidRPr="007E3661" w:rsidRDefault="00F13A18" w:rsidP="00B2412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 xml:space="preserve">определяет критерии оценки выступлений конкурсантов на всех этапах </w:t>
      </w:r>
      <w:r>
        <w:rPr>
          <w:rFonts w:ascii="Times New Roman" w:hAnsi="Times New Roman"/>
          <w:sz w:val="24"/>
          <w:szCs w:val="24"/>
        </w:rPr>
        <w:t>Фестиваля</w:t>
      </w:r>
      <w:r w:rsidRPr="007E3661">
        <w:rPr>
          <w:rFonts w:ascii="Times New Roman" w:hAnsi="Times New Roman"/>
          <w:sz w:val="24"/>
          <w:szCs w:val="24"/>
        </w:rPr>
        <w:t>;</w:t>
      </w:r>
    </w:p>
    <w:p w:rsidR="00F13A18" w:rsidRPr="007E3661" w:rsidRDefault="00F13A18" w:rsidP="00B2412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 xml:space="preserve">учреждает дополнительные номинации, специальные призы для участников </w:t>
      </w:r>
      <w:r>
        <w:rPr>
          <w:rFonts w:ascii="Times New Roman" w:hAnsi="Times New Roman"/>
          <w:sz w:val="24"/>
          <w:szCs w:val="24"/>
        </w:rPr>
        <w:t>Фестиваля</w:t>
      </w:r>
      <w:r w:rsidRPr="007E3661">
        <w:rPr>
          <w:rFonts w:ascii="Times New Roman" w:hAnsi="Times New Roman"/>
          <w:sz w:val="24"/>
          <w:szCs w:val="24"/>
        </w:rPr>
        <w:t>;</w:t>
      </w:r>
    </w:p>
    <w:p w:rsidR="00F13A18" w:rsidRPr="007E3661" w:rsidRDefault="00F13A18" w:rsidP="00B2412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>формирует состав жюри, назначает председателя жюри;</w:t>
      </w:r>
    </w:p>
    <w:p w:rsidR="00F13A18" w:rsidRPr="007E3661" w:rsidRDefault="00F13A18" w:rsidP="00B2412A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 xml:space="preserve">организует распространение информации о проведении </w:t>
      </w:r>
      <w:r>
        <w:rPr>
          <w:rFonts w:ascii="Times New Roman" w:hAnsi="Times New Roman"/>
          <w:sz w:val="24"/>
          <w:szCs w:val="24"/>
        </w:rPr>
        <w:t>Фестиваля</w:t>
      </w:r>
      <w:r w:rsidRPr="007E3661">
        <w:rPr>
          <w:rFonts w:ascii="Times New Roman" w:hAnsi="Times New Roman"/>
          <w:sz w:val="24"/>
          <w:szCs w:val="24"/>
        </w:rPr>
        <w:t xml:space="preserve"> в СМИ</w:t>
      </w:r>
      <w:r>
        <w:rPr>
          <w:rFonts w:ascii="Times New Roman" w:hAnsi="Times New Roman"/>
          <w:sz w:val="24"/>
          <w:szCs w:val="24"/>
        </w:rPr>
        <w:t xml:space="preserve"> (Интернет)</w:t>
      </w:r>
      <w:r w:rsidRPr="007E3661">
        <w:rPr>
          <w:rFonts w:ascii="Times New Roman" w:hAnsi="Times New Roman"/>
          <w:sz w:val="24"/>
          <w:szCs w:val="24"/>
        </w:rPr>
        <w:t>.</w:t>
      </w:r>
    </w:p>
    <w:p w:rsidR="00F13A18" w:rsidRPr="007E3661" w:rsidRDefault="00F13A18" w:rsidP="00A1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b/>
          <w:bCs/>
          <w:sz w:val="24"/>
          <w:szCs w:val="24"/>
        </w:rPr>
        <w:t xml:space="preserve">8. Жюри </w:t>
      </w:r>
      <w:r>
        <w:rPr>
          <w:rFonts w:ascii="Times New Roman" w:hAnsi="Times New Roman"/>
          <w:b/>
          <w:bCs/>
          <w:sz w:val="24"/>
          <w:szCs w:val="24"/>
        </w:rPr>
        <w:t>Фестиваля</w:t>
      </w:r>
    </w:p>
    <w:p w:rsidR="00F13A18" w:rsidRPr="007E3661" w:rsidRDefault="00F13A18" w:rsidP="007E3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>8.1. Членами жюри могут быть работники школы, представители общественности, органов самоуправления ОУ.</w:t>
      </w:r>
    </w:p>
    <w:p w:rsidR="00F13A18" w:rsidRPr="007E3661" w:rsidRDefault="00F13A18" w:rsidP="007E3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>8.2. Жюри оценивает выступления учащихся, подводит итоги и представляет свое решение в Оргкомитет.</w:t>
      </w:r>
    </w:p>
    <w:p w:rsidR="00F13A18" w:rsidRPr="007E3661" w:rsidRDefault="00F13A18" w:rsidP="00A1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b/>
          <w:bCs/>
          <w:sz w:val="24"/>
          <w:szCs w:val="24"/>
        </w:rPr>
        <w:t>9. Подведение итогов, награждение</w:t>
      </w:r>
    </w:p>
    <w:p w:rsidR="00F13A18" w:rsidRPr="007E3661" w:rsidRDefault="00F13A18" w:rsidP="007E3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sz w:val="24"/>
          <w:szCs w:val="24"/>
        </w:rPr>
        <w:t xml:space="preserve">9.1. По итогам Фестиваля жюри определяет обладателя ГРАН-ПРИ Фестиваля. Победителям в каждой номинации вручаются Дипломы,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7E3661">
        <w:rPr>
          <w:rFonts w:ascii="Times New Roman" w:hAnsi="Times New Roman"/>
          <w:sz w:val="24"/>
          <w:szCs w:val="24"/>
        </w:rPr>
        <w:t>участники получают Свидетельства участника.</w:t>
      </w:r>
    </w:p>
    <w:p w:rsidR="00F13A18" w:rsidRPr="007E3661" w:rsidRDefault="00F13A18" w:rsidP="00A1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661">
        <w:rPr>
          <w:rFonts w:ascii="Times New Roman" w:hAnsi="Times New Roman"/>
          <w:b/>
          <w:bCs/>
          <w:sz w:val="24"/>
          <w:szCs w:val="24"/>
        </w:rPr>
        <w:t xml:space="preserve">10. Финансирование </w:t>
      </w:r>
      <w:r>
        <w:rPr>
          <w:rFonts w:ascii="Times New Roman" w:hAnsi="Times New Roman"/>
          <w:b/>
          <w:bCs/>
          <w:sz w:val="24"/>
          <w:szCs w:val="24"/>
        </w:rPr>
        <w:t>Фестиваля</w:t>
      </w:r>
    </w:p>
    <w:p w:rsidR="00F13A18" w:rsidRDefault="00F13A18" w:rsidP="007E3661">
      <w:pPr>
        <w:spacing w:after="0" w:line="240" w:lineRule="auto"/>
      </w:pPr>
      <w:r w:rsidRPr="007E3661">
        <w:rPr>
          <w:rFonts w:ascii="Times New Roman" w:hAnsi="Times New Roman"/>
          <w:sz w:val="24"/>
          <w:szCs w:val="24"/>
        </w:rPr>
        <w:t xml:space="preserve">10.1. Финансирование организации и проведения </w:t>
      </w:r>
      <w:r>
        <w:rPr>
          <w:rFonts w:ascii="Times New Roman" w:hAnsi="Times New Roman"/>
          <w:sz w:val="24"/>
          <w:szCs w:val="24"/>
        </w:rPr>
        <w:t>Фестиваля</w:t>
      </w:r>
      <w:r w:rsidRPr="007E3661">
        <w:rPr>
          <w:rFonts w:ascii="Times New Roman" w:hAnsi="Times New Roman"/>
          <w:sz w:val="24"/>
          <w:szCs w:val="24"/>
        </w:rPr>
        <w:t xml:space="preserve"> осуществ</w:t>
      </w:r>
      <w:r>
        <w:rPr>
          <w:rFonts w:ascii="Times New Roman" w:hAnsi="Times New Roman"/>
          <w:sz w:val="24"/>
          <w:szCs w:val="24"/>
        </w:rPr>
        <w:t xml:space="preserve">ляется за счет средств МОУ </w:t>
      </w:r>
      <w:r w:rsidRPr="007E3661">
        <w:rPr>
          <w:rFonts w:ascii="Times New Roman" w:hAnsi="Times New Roman"/>
          <w:sz w:val="24"/>
          <w:szCs w:val="24"/>
        </w:rPr>
        <w:t xml:space="preserve">СОШ № </w:t>
      </w:r>
      <w:r>
        <w:rPr>
          <w:rFonts w:ascii="Times New Roman" w:hAnsi="Times New Roman"/>
          <w:sz w:val="24"/>
          <w:szCs w:val="24"/>
        </w:rPr>
        <w:t>60</w:t>
      </w:r>
      <w:r w:rsidRPr="007E3661">
        <w:rPr>
          <w:rFonts w:ascii="Times New Roman" w:hAnsi="Times New Roman"/>
          <w:sz w:val="24"/>
          <w:szCs w:val="24"/>
        </w:rPr>
        <w:t xml:space="preserve"> и спонсоров.</w:t>
      </w:r>
    </w:p>
    <w:sectPr w:rsidR="00F13A18" w:rsidSect="007E3661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58D"/>
    <w:multiLevelType w:val="multilevel"/>
    <w:tmpl w:val="28B2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34728"/>
    <w:multiLevelType w:val="multilevel"/>
    <w:tmpl w:val="2672321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3654739"/>
    <w:multiLevelType w:val="multilevel"/>
    <w:tmpl w:val="3C10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09773D"/>
    <w:multiLevelType w:val="multilevel"/>
    <w:tmpl w:val="488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661"/>
    <w:rsid w:val="000E2DC2"/>
    <w:rsid w:val="00473401"/>
    <w:rsid w:val="006F3783"/>
    <w:rsid w:val="007E3661"/>
    <w:rsid w:val="00A13CD1"/>
    <w:rsid w:val="00B2412A"/>
    <w:rsid w:val="00F1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E3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E366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E366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24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2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420</Words>
  <Characters>2395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4</cp:revision>
  <cp:lastPrinted>2015-11-19T05:17:00Z</cp:lastPrinted>
  <dcterms:created xsi:type="dcterms:W3CDTF">2015-11-08T13:11:00Z</dcterms:created>
  <dcterms:modified xsi:type="dcterms:W3CDTF">2015-11-19T05:20:00Z</dcterms:modified>
</cp:coreProperties>
</file>