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4C" w:rsidRDefault="0062244C" w:rsidP="000C5A93">
      <w:pPr>
        <w:pStyle w:val="NormalWeb"/>
        <w:spacing w:before="0" w:beforeAutospacing="0" w:after="0" w:afterAutospacing="0" w:line="360" w:lineRule="auto"/>
        <w:jc w:val="center"/>
      </w:pPr>
      <w:r>
        <w:rPr>
          <w:b/>
          <w:bCs/>
          <w:sz w:val="27"/>
          <w:szCs w:val="27"/>
        </w:rPr>
        <w:t>Сценарий выпускного вечера в 9 классе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  <w:sz w:val="26"/>
          <w:szCs w:val="26"/>
        </w:rPr>
        <w:t>Звучат фанфары. </w:t>
      </w:r>
      <w:r>
        <w:rPr>
          <w:color w:val="000000"/>
          <w:sz w:val="26"/>
          <w:szCs w:val="26"/>
        </w:rPr>
        <w:t>Выходят новые русские бабки (</w:t>
      </w:r>
      <w:r w:rsidRPr="000C5A93">
        <w:rPr>
          <w:i/>
          <w:color w:val="000000"/>
          <w:sz w:val="26"/>
          <w:szCs w:val="26"/>
        </w:rPr>
        <w:t xml:space="preserve">Баутин и </w:t>
      </w:r>
      <w:r>
        <w:rPr>
          <w:i/>
          <w:color w:val="000000"/>
          <w:sz w:val="26"/>
          <w:szCs w:val="26"/>
        </w:rPr>
        <w:t>Чигарев</w:t>
      </w:r>
      <w:r>
        <w:rPr>
          <w:color w:val="000000"/>
          <w:sz w:val="26"/>
          <w:szCs w:val="26"/>
        </w:rPr>
        <w:t>)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  <w:sz w:val="26"/>
          <w:szCs w:val="26"/>
        </w:rPr>
        <w:t>Матрена:</w:t>
      </w:r>
      <w:r>
        <w:rPr>
          <w:color w:val="000000"/>
          <w:sz w:val="26"/>
          <w:szCs w:val="26"/>
        </w:rPr>
        <w:t xml:space="preserve"> Ты чего это, Цветочек, такая нарядная?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  <w:sz w:val="26"/>
          <w:szCs w:val="26"/>
        </w:rPr>
        <w:t>Цветочек:</w:t>
      </w:r>
      <w:r>
        <w:rPr>
          <w:color w:val="000000"/>
          <w:sz w:val="26"/>
          <w:szCs w:val="26"/>
        </w:rPr>
        <w:t xml:space="preserve"> Так сегодня в 9 классе </w:t>
      </w:r>
      <w:r w:rsidRPr="000C5A93">
        <w:rPr>
          <w:b/>
          <w:color w:val="000000"/>
          <w:sz w:val="26"/>
          <w:szCs w:val="26"/>
        </w:rPr>
        <w:t>отпускной</w:t>
      </w:r>
      <w:r>
        <w:rPr>
          <w:color w:val="000000"/>
          <w:sz w:val="26"/>
          <w:szCs w:val="26"/>
        </w:rPr>
        <w:t>, Елена Викторовна своих деток отпускает, а потом других брать будет.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  <w:sz w:val="26"/>
          <w:szCs w:val="26"/>
        </w:rPr>
        <w:t>Матрена:</w:t>
      </w:r>
      <w:r>
        <w:rPr>
          <w:color w:val="000000"/>
          <w:sz w:val="26"/>
          <w:szCs w:val="26"/>
        </w:rPr>
        <w:t xml:space="preserve"> Куда брать?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  <w:sz w:val="26"/>
          <w:szCs w:val="26"/>
        </w:rPr>
        <w:t>Цветочек:</w:t>
      </w:r>
      <w:r>
        <w:rPr>
          <w:color w:val="000000"/>
          <w:sz w:val="26"/>
          <w:szCs w:val="26"/>
        </w:rPr>
        <w:t xml:space="preserve"> Не знаю, наверно в плен.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  <w:sz w:val="26"/>
          <w:szCs w:val="26"/>
        </w:rPr>
        <w:t>Матрена:</w:t>
      </w:r>
      <w:r>
        <w:rPr>
          <w:color w:val="000000"/>
          <w:sz w:val="26"/>
          <w:szCs w:val="26"/>
        </w:rPr>
        <w:t xml:space="preserve"> Ты что, Цветочек, фильмов про войну насмотрелась? Сегодня в 9 классе не </w:t>
      </w:r>
      <w:r w:rsidRPr="000C5A93">
        <w:rPr>
          <w:b/>
          <w:color w:val="000000"/>
          <w:sz w:val="26"/>
          <w:szCs w:val="26"/>
        </w:rPr>
        <w:t>отпускной</w:t>
      </w:r>
      <w:r>
        <w:rPr>
          <w:color w:val="000000"/>
          <w:sz w:val="26"/>
          <w:szCs w:val="26"/>
        </w:rPr>
        <w:t xml:space="preserve">, а </w:t>
      </w:r>
      <w:r w:rsidRPr="000C5A93">
        <w:rPr>
          <w:b/>
          <w:color w:val="000000"/>
          <w:sz w:val="26"/>
          <w:szCs w:val="26"/>
        </w:rPr>
        <w:t>выпускной</w:t>
      </w:r>
      <w:r>
        <w:rPr>
          <w:color w:val="000000"/>
          <w:sz w:val="26"/>
          <w:szCs w:val="26"/>
        </w:rPr>
        <w:t>. Говорят, в этом классе одни звезды учатся.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  <w:sz w:val="26"/>
          <w:szCs w:val="26"/>
        </w:rPr>
        <w:t>Цветочек:</w:t>
      </w:r>
      <w:r>
        <w:rPr>
          <w:color w:val="000000"/>
          <w:sz w:val="26"/>
          <w:szCs w:val="26"/>
        </w:rPr>
        <w:t xml:space="preserve"> Популярные?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  <w:sz w:val="26"/>
          <w:szCs w:val="26"/>
        </w:rPr>
        <w:t>Матрена:</w:t>
      </w:r>
      <w:r>
        <w:rPr>
          <w:color w:val="000000"/>
          <w:sz w:val="26"/>
          <w:szCs w:val="26"/>
        </w:rPr>
        <w:t xml:space="preserve"> Популярные!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  <w:sz w:val="26"/>
          <w:szCs w:val="26"/>
        </w:rPr>
        <w:t>Цветочек:</w:t>
      </w:r>
      <w:r>
        <w:rPr>
          <w:color w:val="000000"/>
          <w:sz w:val="26"/>
          <w:szCs w:val="26"/>
        </w:rPr>
        <w:t xml:space="preserve"> С телевизора?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  <w:sz w:val="26"/>
          <w:szCs w:val="26"/>
        </w:rPr>
        <w:t>Матрена:</w:t>
      </w:r>
      <w:r>
        <w:rPr>
          <w:color w:val="000000"/>
          <w:sz w:val="26"/>
          <w:szCs w:val="26"/>
        </w:rPr>
        <w:t xml:space="preserve"> С какого телевизора? Из 27 кабинета! Говорят, выросли они, умные, талантливые, спортивные! Гляди - сколько народу поглядеть на них пришло!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  <w:sz w:val="26"/>
          <w:szCs w:val="26"/>
        </w:rPr>
        <w:t>Цветочек:</w:t>
      </w:r>
      <w:r>
        <w:rPr>
          <w:color w:val="000000"/>
          <w:sz w:val="26"/>
          <w:szCs w:val="26"/>
        </w:rPr>
        <w:t xml:space="preserve"> Слышь-ка, может и нас сегодня выпустят? В новую жизнь? А то уж засиделись мы с тобой в бабках-то…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jc w:val="center"/>
      </w:pPr>
      <w:r>
        <w:rPr>
          <w:i/>
          <w:iCs/>
          <w:color w:val="000000"/>
          <w:sz w:val="26"/>
          <w:szCs w:val="26"/>
        </w:rPr>
        <w:t>Уходят за  сцену.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  <w:jc w:val="center"/>
      </w:pPr>
      <w:r>
        <w:rPr>
          <w:i/>
          <w:iCs/>
          <w:color w:val="000000"/>
          <w:sz w:val="26"/>
          <w:szCs w:val="26"/>
        </w:rPr>
        <w:t>Фанфары. Выходят ведущие (Баутина и Соболева).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Ведущий 1:</w:t>
      </w:r>
      <w:r>
        <w:rPr>
          <w:sz w:val="27"/>
          <w:szCs w:val="27"/>
        </w:rPr>
        <w:t xml:space="preserve">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Добрый вечер, дорогие родители, уважаемые педагоги и гости!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Ведущий 2: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Сегодня мы собрались в этом зале в честь торжественного вечера, посвященного прощанию выпускников-девятиклассников со школой.</w:t>
      </w:r>
    </w:p>
    <w:p w:rsidR="0062244C" w:rsidRDefault="0062244C" w:rsidP="000C5A93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  <w:color w:val="000000"/>
          <w:sz w:val="27"/>
          <w:szCs w:val="27"/>
        </w:rPr>
        <w:t>Ведущий 1:</w:t>
      </w:r>
    </w:p>
    <w:p w:rsidR="0062244C" w:rsidRDefault="0062244C" w:rsidP="000C5A93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>В прекрасный тихий летний вечер</w:t>
      </w:r>
      <w:r>
        <w:rPr>
          <w:color w:val="000000"/>
          <w:sz w:val="27"/>
          <w:szCs w:val="27"/>
        </w:rPr>
        <w:br/>
        <w:t>Мы в этом зале собрались.</w:t>
      </w:r>
      <w:r>
        <w:rPr>
          <w:color w:val="000000"/>
          <w:sz w:val="27"/>
          <w:szCs w:val="27"/>
        </w:rPr>
        <w:br/>
        <w:t>Сегодня праздник бесконечен –</w:t>
      </w:r>
      <w:r>
        <w:rPr>
          <w:color w:val="000000"/>
          <w:sz w:val="27"/>
          <w:szCs w:val="27"/>
        </w:rPr>
        <w:br/>
        <w:t>ребят Мы выпускаем  в жизнь!</w:t>
      </w:r>
    </w:p>
    <w:p w:rsidR="0062244C" w:rsidRDefault="0062244C" w:rsidP="000C5A93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  <w:color w:val="000000"/>
          <w:sz w:val="27"/>
          <w:szCs w:val="27"/>
        </w:rPr>
        <w:t>Ведущий 2:</w:t>
      </w:r>
    </w:p>
    <w:p w:rsidR="0062244C" w:rsidRDefault="0062244C" w:rsidP="000C5A93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>Уж все готовы, всё готово:</w:t>
      </w:r>
      <w:r>
        <w:rPr>
          <w:color w:val="000000"/>
          <w:sz w:val="27"/>
          <w:szCs w:val="27"/>
        </w:rPr>
        <w:br/>
        <w:t>Цветы, улыбки и слова.</w:t>
      </w:r>
      <w:r>
        <w:rPr>
          <w:color w:val="000000"/>
          <w:sz w:val="27"/>
          <w:szCs w:val="27"/>
        </w:rPr>
        <w:br/>
        <w:t>Встречайте в этом светлом зале</w:t>
      </w:r>
      <w:r>
        <w:rPr>
          <w:color w:val="000000"/>
          <w:sz w:val="27"/>
          <w:szCs w:val="27"/>
        </w:rPr>
        <w:br/>
        <w:t>Виновников большого торжества!</w:t>
      </w:r>
    </w:p>
    <w:p w:rsidR="0062244C" w:rsidRDefault="0062244C" w:rsidP="000C5A93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 xml:space="preserve"> Уважаемые педагоги, гости и родители, внимание! Наступает торжественный момент! Приветствуйте обаятельных, блистательных, замечательных выпускников девятого класса 2017 года! А вместе с ними удивительную и неповторимую Елену Викторовну!</w:t>
      </w:r>
    </w:p>
    <w:p w:rsidR="0062244C" w:rsidRDefault="0062244C" w:rsidP="000C5A93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i/>
          <w:iCs/>
          <w:color w:val="000000"/>
          <w:sz w:val="27"/>
          <w:szCs w:val="27"/>
        </w:rPr>
        <w:t>Выпускники выходят парами под музыку и занимают места.</w:t>
      </w:r>
    </w:p>
    <w:p w:rsidR="0062244C" w:rsidRDefault="0062244C" w:rsidP="000C5A93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  <w:color w:val="000000"/>
          <w:sz w:val="27"/>
          <w:szCs w:val="27"/>
        </w:rPr>
        <w:t>Ведущий 2: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Мы сегодня очень рады</w:t>
      </w:r>
      <w:r>
        <w:rPr>
          <w:sz w:val="27"/>
          <w:szCs w:val="27"/>
        </w:rPr>
        <w:br/>
        <w:t>Всех приветствовать гостей.</w:t>
      </w:r>
      <w:r>
        <w:rPr>
          <w:sz w:val="27"/>
          <w:szCs w:val="27"/>
        </w:rPr>
        <w:br/>
        <w:t>Здесь родителей улыбки,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Добрый взгляд учителей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Ведь сегодня день особый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Очень радостный для нас</w:t>
      </w:r>
      <w:r>
        <w:rPr>
          <w:sz w:val="27"/>
          <w:szCs w:val="27"/>
        </w:rPr>
        <w:br/>
        <w:t>Наш девятый класс сегодня</w:t>
      </w:r>
      <w:r>
        <w:rPr>
          <w:sz w:val="27"/>
          <w:szCs w:val="27"/>
        </w:rPr>
        <w:br/>
        <w:t>Пригласил на праздник вас!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 xml:space="preserve">Ведущий 1: </w:t>
      </w:r>
      <w:r>
        <w:rPr>
          <w:sz w:val="27"/>
          <w:szCs w:val="27"/>
        </w:rPr>
        <w:t>Дорогие выпускники! Сегодня, нам одновременно и радостно и грустно. Ведь в этот день вы прощаетесь с родной школой. За плечами у вас 9 лет школьной жизни, последний звонок и выпускные экзамены. Сегодня в этот торжественный для вас день мы в стенах родной школы услышим голоса людей, которые научили вас верить в себя, преодолевать трудности, идти до конца к намеченной цели.</w:t>
      </w:r>
    </w:p>
    <w:p w:rsidR="0062244C" w:rsidRDefault="0062244C" w:rsidP="000C5A93">
      <w:pPr>
        <w:pStyle w:val="NormalWeb"/>
        <w:shd w:val="clear" w:color="auto" w:fill="FFFFFF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Ведущий 2: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С чего начинается школа?</w:t>
      </w:r>
      <w:r>
        <w:rPr>
          <w:sz w:val="27"/>
          <w:szCs w:val="27"/>
        </w:rPr>
        <w:br/>
        <w:t>С директора, прежде всего.</w:t>
      </w:r>
      <w:r>
        <w:rPr>
          <w:sz w:val="27"/>
          <w:szCs w:val="27"/>
        </w:rPr>
        <w:br/>
        <w:t xml:space="preserve">Вот с этой волшебницы женщины,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Которой - так много дано.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С чего начинается школа?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С директорских пристальных глаз.</w:t>
      </w:r>
      <w:r>
        <w:rPr>
          <w:sz w:val="27"/>
          <w:szCs w:val="27"/>
        </w:rPr>
        <w:br/>
        <w:t>Вот с этой волшебницы женщины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что помнит о каждом из нас.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 xml:space="preserve">Ведущий 1: </w:t>
      </w:r>
      <w:r>
        <w:rPr>
          <w:sz w:val="27"/>
          <w:szCs w:val="27"/>
        </w:rPr>
        <w:t>Слово для поздравления предоставляется директору школы Саматоевой Светлане Львовне!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jc w:val="center"/>
      </w:pPr>
      <w:r>
        <w:rPr>
          <w:i/>
          <w:iCs/>
          <w:sz w:val="27"/>
          <w:szCs w:val="27"/>
        </w:rPr>
        <w:t xml:space="preserve">Поздравительная речь директора.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Ведущий 1: </w:t>
      </w:r>
      <w:r>
        <w:rPr>
          <w:sz w:val="27"/>
          <w:szCs w:val="27"/>
        </w:rPr>
        <w:t xml:space="preserve"> Дорогие выпускники! Закончился еще один учебный год, возможно, один из самых трудных в вашей школьной жизни. Класс за классом, ступенька за ступенькой, предмет за предметом вы подошли к рубежу средней общеобразовательной школы – выпускным экзаменам.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 xml:space="preserve">Ведущий 2: </w:t>
      </w:r>
      <w:r>
        <w:rPr>
          <w:sz w:val="27"/>
          <w:szCs w:val="27"/>
        </w:rPr>
        <w:t>Экзамены были очень серьезные, ведь это государственная итоговая аттестация! Все ребята переживали, за вас волновались ваши родители, учителя, и всё-таки здорово, что все уже позади!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Ведущий 1:</w:t>
      </w:r>
      <w:r>
        <w:rPr>
          <w:sz w:val="27"/>
          <w:szCs w:val="27"/>
        </w:rPr>
        <w:t xml:space="preserve"> Но, так, или иначе, уважаемые гости, рады сообщить вам о том, что многие выпускники выдержали первые школьные испытания, получив отличные и хорошие оценки. Молодцы!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Ведущий 2</w:t>
      </w:r>
      <w:r>
        <w:rPr>
          <w:sz w:val="27"/>
          <w:szCs w:val="27"/>
        </w:rPr>
        <w:t>: А сейчас внимание! Торжественный момент. Мы начинаем долгожданную церемонию вручения аттестатов нашим девятиклассникам.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 xml:space="preserve">Ведущий 1: </w:t>
      </w:r>
      <w:r>
        <w:rPr>
          <w:sz w:val="27"/>
          <w:szCs w:val="27"/>
        </w:rPr>
        <w:t>Дорогие выпускники!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Для вручения аттестатов об основном общем образовании, на сцену приглашаем директора школы Саматоеву Светлану Львовну 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  <w:jc w:val="center"/>
      </w:pPr>
      <w:r>
        <w:rPr>
          <w:i/>
          <w:iCs/>
          <w:sz w:val="27"/>
          <w:szCs w:val="27"/>
        </w:rPr>
        <w:t>Вручение аттестатов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 xml:space="preserve">Ведущий 1: </w:t>
      </w:r>
      <w:r>
        <w:rPr>
          <w:sz w:val="27"/>
          <w:szCs w:val="27"/>
        </w:rPr>
        <w:t>Девятый класс - это перекресток. Кто-то смело шагнет за порог школы и продолжит свое образование в техникуме, лицее или колледже.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Ведущий 2:</w:t>
      </w:r>
      <w:r>
        <w:rPr>
          <w:sz w:val="27"/>
          <w:szCs w:val="27"/>
        </w:rPr>
        <w:t xml:space="preserve"> Ну, а кто-то вернется в свою родную школу и продолжит учебу в десятом классе. Но это уже будет совершенно другая история.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  <w:jc w:val="center"/>
      </w:pPr>
      <w:r>
        <w:rPr>
          <w:i/>
          <w:iCs/>
          <w:sz w:val="27"/>
          <w:szCs w:val="27"/>
        </w:rPr>
        <w:t>Ведущий  достаёт классный журнал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 xml:space="preserve">Ведущий 1: </w:t>
      </w:r>
      <w:r>
        <w:rPr>
          <w:sz w:val="27"/>
          <w:szCs w:val="27"/>
        </w:rPr>
        <w:t xml:space="preserve">А сейчас, дорогие выпускники, отгадайте, с кем связан вот этот предмет? </w:t>
      </w:r>
      <w:r w:rsidRPr="00EA5205">
        <w:rPr>
          <w:i/>
          <w:sz w:val="27"/>
          <w:szCs w:val="27"/>
        </w:rPr>
        <w:t>(показывает классный журнал или что-то другое)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Выпускники:</w:t>
      </w:r>
      <w:r>
        <w:rPr>
          <w:sz w:val="27"/>
          <w:szCs w:val="27"/>
        </w:rPr>
        <w:t xml:space="preserve"> С классным руководителем! </w:t>
      </w:r>
      <w:r w:rsidRPr="00EA5205">
        <w:rPr>
          <w:i/>
          <w:sz w:val="27"/>
          <w:szCs w:val="27"/>
        </w:rPr>
        <w:t>(на сцену выходят Гречнева и Кудрявцева)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 xml:space="preserve">Гречнева: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Беззаветно, упорно, упрямо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Верила в нас наша классная мама!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Она нас, бывало, за двойки гоняла,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Звонила домой, за прогулы ругала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Кудрявцева: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Случалось, когда доведут ее дети,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Слезу вытирала тайком в кабинете.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А в день выпускной, не скрывая волненья,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Глядит на нас с гордостью и восхищеньем.</w:t>
      </w:r>
    </w:p>
    <w:p w:rsidR="0062244C" w:rsidRPr="00EA5205" w:rsidRDefault="0062244C" w:rsidP="000C5A93">
      <w:pPr>
        <w:pStyle w:val="NormalWeb"/>
        <w:spacing w:before="0" w:beforeAutospacing="0" w:after="0" w:afterAutospacing="0" w:line="360" w:lineRule="auto"/>
        <w:rPr>
          <w:b/>
          <w:sz w:val="27"/>
          <w:szCs w:val="27"/>
        </w:rPr>
      </w:pPr>
      <w:r w:rsidRPr="00EA5205">
        <w:rPr>
          <w:b/>
          <w:sz w:val="27"/>
          <w:szCs w:val="27"/>
        </w:rPr>
        <w:t>Гречнева: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И, кажется, думает с теплой печалью,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Что этот выпуск ее уникальный!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 xml:space="preserve">Кудрявцева: </w:t>
      </w:r>
      <w:r>
        <w:rPr>
          <w:sz w:val="27"/>
          <w:szCs w:val="27"/>
        </w:rPr>
        <w:t>Слово предоставляется нашему классному руководителю Елене Викторовне!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i/>
          <w:iCs/>
          <w:sz w:val="27"/>
          <w:szCs w:val="27"/>
        </w:rPr>
        <w:t>Слово классного руководителя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 xml:space="preserve">Ведущий 1: </w:t>
      </w:r>
      <w:r>
        <w:rPr>
          <w:sz w:val="27"/>
          <w:szCs w:val="27"/>
        </w:rPr>
        <w:t>Так, что тут дальше у нас… Диск, смотри, какой красивый!</w:t>
      </w:r>
    </w:p>
    <w:p w:rsidR="0062244C" w:rsidRPr="00CB4E7D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</w:rPr>
      </w:pPr>
      <w:r>
        <w:rPr>
          <w:b/>
          <w:bCs/>
          <w:sz w:val="27"/>
          <w:szCs w:val="27"/>
        </w:rPr>
        <w:t>Ведущий 2:</w:t>
      </w:r>
      <w:r>
        <w:rPr>
          <w:sz w:val="27"/>
          <w:szCs w:val="27"/>
        </w:rPr>
        <w:t xml:space="preserve"> А у нас дальше вот этот замечательный диск! Девять лет пролетели незаметно. В стенах родной школы наши выпускники получили все необходимые знания, приобрели верных друзей, и провели много счастливых минут.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Ведущий 1: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Между взрослостью и детством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Нет мостов и сказок нет,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Остается вам в наследство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Только память этих лет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  <w:jc w:val="center"/>
      </w:pPr>
      <w:r>
        <w:rPr>
          <w:i/>
          <w:iCs/>
          <w:sz w:val="27"/>
          <w:szCs w:val="27"/>
        </w:rPr>
        <w:t>Видеоролик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  <w:jc w:val="center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Ведущий 1:</w:t>
      </w:r>
      <w:r>
        <w:rPr>
          <w:sz w:val="27"/>
          <w:szCs w:val="27"/>
        </w:rPr>
        <w:t xml:space="preserve"> У нас для вас есть еще один интересный загадочный предмет, а точнее лист бумаги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 xml:space="preserve">Ведущий 2: </w:t>
      </w:r>
      <w:r>
        <w:rPr>
          <w:sz w:val="27"/>
          <w:szCs w:val="27"/>
        </w:rPr>
        <w:t>Что за странное послание… Как вы думаете, что же это?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Выпускники:</w:t>
      </w:r>
      <w:r>
        <w:rPr>
          <w:sz w:val="27"/>
          <w:szCs w:val="27"/>
        </w:rPr>
        <w:t xml:space="preserve"> Расписание!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 xml:space="preserve">Ведущий 1: </w:t>
      </w:r>
      <w:r>
        <w:rPr>
          <w:sz w:val="27"/>
          <w:szCs w:val="27"/>
        </w:rPr>
        <w:t xml:space="preserve">Дорогие друзья! На выпускном вечере сегодня присутствуют ваши учителя. Это те люди, кто на протяжении девяти лет делил с вами радости и невзгоды, кто вёл вас крутыми и извилистыми дорогами знаний. </w:t>
      </w:r>
      <w:r w:rsidRPr="00CB4E7D">
        <w:rPr>
          <w:i/>
          <w:sz w:val="27"/>
          <w:szCs w:val="27"/>
        </w:rPr>
        <w:t xml:space="preserve">(на сцену выходят 5 выпускников - </w:t>
      </w:r>
      <w:r>
        <w:rPr>
          <w:sz w:val="27"/>
          <w:szCs w:val="27"/>
        </w:rPr>
        <w:t>______________________________________________)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 xml:space="preserve">2: </w:t>
      </w:r>
      <w:r>
        <w:rPr>
          <w:sz w:val="27"/>
          <w:szCs w:val="27"/>
        </w:rPr>
        <w:t xml:space="preserve">Мы хотим сказать вам, что вы навсегда останетесь в наших сердцах. Ну а запомним мы вас вот такими! </w:t>
      </w:r>
      <w:r w:rsidRPr="00CB4E7D">
        <w:rPr>
          <w:i/>
          <w:sz w:val="27"/>
          <w:szCs w:val="27"/>
        </w:rPr>
        <w:t>(одевают маски учителей)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7"/>
          <w:szCs w:val="27"/>
          <w:u w:val="single"/>
        </w:rPr>
        <w:t>1 Блинова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>Наконец-то наш директор</w:t>
      </w:r>
      <w:r>
        <w:rPr>
          <w:color w:val="000000"/>
          <w:sz w:val="27"/>
          <w:szCs w:val="27"/>
        </w:rPr>
        <w:br/>
        <w:t>Главный подписал указ,</w:t>
      </w:r>
      <w:r>
        <w:rPr>
          <w:color w:val="000000"/>
          <w:sz w:val="27"/>
          <w:szCs w:val="27"/>
        </w:rPr>
        <w:br/>
        <w:t>Что пришла пора из школы </w:t>
      </w:r>
      <w:r>
        <w:rPr>
          <w:color w:val="000000"/>
          <w:sz w:val="27"/>
          <w:szCs w:val="27"/>
        </w:rPr>
        <w:br/>
        <w:t>Выпускать девятый класс!</w:t>
      </w:r>
      <w:r>
        <w:rPr>
          <w:color w:val="000000"/>
          <w:sz w:val="27"/>
          <w:szCs w:val="27"/>
        </w:rPr>
        <w:br/>
        <w:t>Кто-то хочет задержаться здесь ещё на пару лет,</w:t>
      </w:r>
      <w:r>
        <w:rPr>
          <w:color w:val="000000"/>
          <w:sz w:val="27"/>
          <w:szCs w:val="27"/>
        </w:rPr>
        <w:br/>
        <w:t>Ну а кто-то посылает школе пламенный привет!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2 Александрова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>9 лет назад ____ ребятишек –  ____девчонок, ____мальчишек</w:t>
      </w:r>
      <w:r>
        <w:rPr>
          <w:color w:val="000000"/>
          <w:sz w:val="27"/>
          <w:szCs w:val="27"/>
        </w:rPr>
        <w:br/>
        <w:t>оказались в одно время в одном месте – за партами 1-го класса средней школы №60.</w:t>
      </w:r>
      <w:r>
        <w:rPr>
          <w:color w:val="000000"/>
          <w:sz w:val="27"/>
          <w:szCs w:val="27"/>
        </w:rPr>
        <w:br/>
      </w:r>
      <w:r>
        <w:rPr>
          <w:sz w:val="27"/>
          <w:szCs w:val="27"/>
          <w:u w:val="single"/>
        </w:rPr>
        <w:t>3 Александрова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>В первый погожий сентябрьский денёк</w:t>
      </w:r>
      <w:r>
        <w:rPr>
          <w:sz w:val="27"/>
          <w:szCs w:val="27"/>
        </w:rPr>
        <w:br/>
        <w:t>Робко вошли мы под школьные своды.</w:t>
      </w:r>
      <w:r>
        <w:rPr>
          <w:sz w:val="27"/>
          <w:szCs w:val="27"/>
        </w:rPr>
        <w:br/>
        <w:t>Вот прозвучал первый школьный звонок,</w:t>
      </w:r>
      <w:r>
        <w:rPr>
          <w:sz w:val="27"/>
          <w:szCs w:val="27"/>
        </w:rPr>
        <w:br/>
        <w:t>И начались наши школьные годы.</w:t>
      </w:r>
      <w:r>
        <w:rPr>
          <w:sz w:val="27"/>
          <w:szCs w:val="27"/>
        </w:rPr>
        <w:br/>
        <w:t>Первые успехи, «двойка» в первый раз…</w:t>
      </w:r>
      <w:r>
        <w:rPr>
          <w:sz w:val="27"/>
          <w:szCs w:val="27"/>
        </w:rPr>
        <w:br/>
        <w:t>В школе мы попали в самый лучший класс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К Щербаковой Ольге Юрьевне (ФИО учителя)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  <w:u w:val="single"/>
        </w:rPr>
        <w:t>4 Чигарев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А дальше подъём становился всё круче,</w:t>
      </w:r>
      <w:r>
        <w:rPr>
          <w:sz w:val="27"/>
          <w:szCs w:val="27"/>
        </w:rPr>
        <w:br/>
        <w:t>Уроки сгущались, как тёмные тучи.</w:t>
      </w:r>
      <w:r>
        <w:rPr>
          <w:sz w:val="27"/>
          <w:szCs w:val="27"/>
        </w:rPr>
        <w:br/>
        <w:t>Но с каждым изученным нами предметом</w:t>
      </w:r>
      <w:r>
        <w:rPr>
          <w:sz w:val="27"/>
          <w:szCs w:val="27"/>
        </w:rPr>
        <w:br/>
        <w:t>Всё меньше тьмы и всё больше света…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Всё это время шагали рядом</w:t>
      </w:r>
      <w:r>
        <w:rPr>
          <w:sz w:val="27"/>
          <w:szCs w:val="27"/>
        </w:rPr>
        <w:br/>
        <w:t>Учителей-предметников! отряды.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  <w:u w:val="single"/>
        </w:rPr>
        <w:t>5 Воронина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Велик, могуч русский язык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Но наш учитель – просто мастер слова,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Какой у нас вопрос бы не возник,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Всегда </w:t>
      </w:r>
      <w:r>
        <w:rPr>
          <w:i/>
          <w:iCs/>
          <w:sz w:val="27"/>
          <w:szCs w:val="27"/>
        </w:rPr>
        <w:t>Татьяна Анатольевна</w:t>
      </w:r>
      <w:r>
        <w:rPr>
          <w:sz w:val="27"/>
          <w:szCs w:val="27"/>
        </w:rPr>
        <w:t xml:space="preserve"> ответить нам готова!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Вы научили грамотно писать,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Читать и мыслить образно при этом,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И на ОГЭ несложно было нам,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И лёгкими казались нам ответы.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  <w:u w:val="single"/>
        </w:rPr>
        <w:t>6 Полатов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i/>
          <w:iCs/>
          <w:sz w:val="27"/>
          <w:szCs w:val="27"/>
        </w:rPr>
        <w:t>Екатерина Николаевна</w:t>
      </w:r>
      <w:r>
        <w:rPr>
          <w:sz w:val="27"/>
          <w:szCs w:val="27"/>
        </w:rPr>
        <w:t>, учитель наш </w:t>
      </w:r>
      <w:r>
        <w:rPr>
          <w:b/>
          <w:bCs/>
          <w:sz w:val="27"/>
          <w:szCs w:val="27"/>
        </w:rPr>
        <w:t>истории</w:t>
      </w:r>
      <w:r>
        <w:rPr>
          <w:sz w:val="27"/>
          <w:szCs w:val="27"/>
        </w:rPr>
        <w:t>,</w:t>
      </w:r>
      <w:r>
        <w:rPr>
          <w:sz w:val="27"/>
          <w:szCs w:val="27"/>
        </w:rPr>
        <w:br/>
        <w:t>Далёкое прошлое – ее территория!</w:t>
      </w:r>
      <w:r>
        <w:rPr>
          <w:sz w:val="27"/>
          <w:szCs w:val="27"/>
        </w:rPr>
        <w:br/>
        <w:t>На каждом уроке для школьного племени </w:t>
      </w:r>
      <w:r>
        <w:rPr>
          <w:sz w:val="27"/>
          <w:szCs w:val="27"/>
        </w:rPr>
        <w:br/>
        <w:t>Проводила для нас она путешествие во времени!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  <w:u w:val="single"/>
        </w:rPr>
        <w:t>7 Маслов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Нас научила думать </w:t>
      </w:r>
      <w:r>
        <w:rPr>
          <w:b/>
          <w:bCs/>
          <w:sz w:val="27"/>
          <w:szCs w:val="27"/>
        </w:rPr>
        <w:t>математика</w:t>
      </w:r>
      <w:r>
        <w:rPr>
          <w:sz w:val="27"/>
          <w:szCs w:val="27"/>
        </w:rPr>
        <w:t>!</w:t>
      </w:r>
      <w:r>
        <w:rPr>
          <w:sz w:val="27"/>
          <w:szCs w:val="27"/>
        </w:rPr>
        <w:br/>
        <w:t>Процесс мышления – как много в нём романтики!</w:t>
      </w:r>
      <w:r>
        <w:rPr>
          <w:sz w:val="27"/>
          <w:szCs w:val="27"/>
        </w:rPr>
        <w:br/>
        <w:t xml:space="preserve">Мы на уроках у </w:t>
      </w:r>
      <w:r>
        <w:rPr>
          <w:i/>
          <w:iCs/>
          <w:sz w:val="27"/>
          <w:szCs w:val="27"/>
        </w:rPr>
        <w:t>Надежды Александровны</w:t>
      </w:r>
      <w:r>
        <w:rPr>
          <w:sz w:val="27"/>
          <w:szCs w:val="27"/>
        </w:rPr>
        <w:t xml:space="preserve">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открыли постепенно в алгебре поэзию,</w:t>
      </w:r>
      <w:r>
        <w:rPr>
          <w:sz w:val="27"/>
          <w:szCs w:val="27"/>
        </w:rPr>
        <w:br/>
        <w:t>И наш ай-кью пусть медленно, но всё же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Возрос в геометрической прогрессии!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  <w:u w:val="single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  <w:u w:val="single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  <w:u w:val="single"/>
        </w:rPr>
        <w:t>8 Васильев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Мы знаем, что такое байты,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Система поиска и сайты,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На информатике</w:t>
      </w:r>
      <w:r>
        <w:rPr>
          <w:sz w:val="27"/>
          <w:szCs w:val="27"/>
        </w:rPr>
        <w:t xml:space="preserve"> умеем файлы создавать,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Таблицы можем быстро составлять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Про биты знаем и регистр,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Ведь учит нас компьютерный магистр,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i/>
          <w:iCs/>
          <w:sz w:val="27"/>
          <w:szCs w:val="27"/>
        </w:rPr>
        <w:t>Анна Борисовна,</w:t>
      </w:r>
      <w:r>
        <w:rPr>
          <w:sz w:val="27"/>
          <w:szCs w:val="27"/>
        </w:rPr>
        <w:t xml:space="preserve"> спасибо вам за знанья,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Мы выражаем вам глубокое признанье!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  <w:u w:val="single"/>
        </w:rPr>
        <w:br/>
        <w:t>9 Малинина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Мы с ними будто в Штатах побывали,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Британию узнали очень близко,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И на уроках не было нам скучно,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За это мил и дорог нам </w:t>
      </w:r>
      <w:r>
        <w:rPr>
          <w:b/>
          <w:bCs/>
          <w:sz w:val="27"/>
          <w:szCs w:val="27"/>
        </w:rPr>
        <w:t>английский.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Теперь в любой стране далёкой,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Мы изъясниться сможем иностранными словами,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И за грамматику, и за произношенье, спасибо: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i/>
          <w:iCs/>
          <w:sz w:val="27"/>
          <w:szCs w:val="27"/>
        </w:rPr>
        <w:t>Анне  и Екатерине Николаевнам!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  <w:u w:val="single"/>
        </w:rPr>
        <w:t>10 Чигарев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Учительница </w:t>
      </w:r>
      <w:r>
        <w:rPr>
          <w:b/>
          <w:bCs/>
          <w:sz w:val="27"/>
          <w:szCs w:val="27"/>
        </w:rPr>
        <w:t>химии </w:t>
      </w:r>
      <w:r>
        <w:rPr>
          <w:sz w:val="27"/>
          <w:szCs w:val="27"/>
        </w:rPr>
        <w:t>– натура увлечённая,</w:t>
      </w:r>
      <w:r>
        <w:rPr>
          <w:sz w:val="27"/>
          <w:szCs w:val="27"/>
        </w:rPr>
        <w:br/>
        <w:t>Ведь в свой предмет она уж много лет влюблённая.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Елену Викторовну</w:t>
      </w:r>
      <w:r>
        <w:rPr>
          <w:sz w:val="27"/>
          <w:szCs w:val="27"/>
        </w:rPr>
        <w:t> мы слушали с огромным интересом,</w:t>
      </w:r>
      <w:r>
        <w:rPr>
          <w:sz w:val="27"/>
          <w:szCs w:val="27"/>
        </w:rPr>
        <w:br/>
        <w:t>Чтоб вникнуть в смысл химических процессов.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  <w:u w:val="single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  <w:u w:val="single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  <w:u w:val="single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  <w:u w:val="single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  <w:u w:val="single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  <w:u w:val="single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  <w:u w:val="single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  <w:u w:val="single"/>
        </w:rPr>
        <w:t>11 Березин</w:t>
      </w:r>
      <w:r>
        <w:rPr>
          <w:sz w:val="27"/>
          <w:szCs w:val="27"/>
        </w:rPr>
        <w:br/>
        <w:t xml:space="preserve">Мы от амёбы до приматов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курс </w:t>
      </w:r>
      <w:r>
        <w:rPr>
          <w:b/>
          <w:bCs/>
          <w:sz w:val="27"/>
          <w:szCs w:val="27"/>
        </w:rPr>
        <w:t>биологии</w:t>
      </w:r>
      <w:r>
        <w:rPr>
          <w:sz w:val="27"/>
          <w:szCs w:val="27"/>
        </w:rPr>
        <w:t xml:space="preserve"> прошли,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Теперь мы знаем всё что надо -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О том, как мы произошли.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Сегодня в этот день желаем,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Во всём лишь позитив искать,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Чтоб школьники, как это ни странно,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Вас продолжали удивлять!</w:t>
      </w:r>
    </w:p>
    <w:p w:rsidR="0062244C" w:rsidRPr="00A16069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  <w:u w:val="single"/>
        </w:rPr>
      </w:pPr>
      <w:r w:rsidRPr="00A16069">
        <w:rPr>
          <w:sz w:val="27"/>
          <w:szCs w:val="27"/>
          <w:u w:val="single"/>
        </w:rPr>
        <w:t>12 Горбункова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>Марии Васильевне посвящается:</w:t>
      </w:r>
    </w:p>
    <w:p w:rsidR="0062244C" w:rsidRPr="00265DB4" w:rsidRDefault="0062244C" w:rsidP="00265DB4">
      <w:pPr>
        <w:pStyle w:val="NormalWeb"/>
        <w:spacing w:before="0" w:beforeAutospacing="0" w:after="0" w:afterAutospacing="0" w:line="360" w:lineRule="auto"/>
        <w:rPr>
          <w:bCs/>
          <w:sz w:val="27"/>
          <w:szCs w:val="27"/>
        </w:rPr>
      </w:pPr>
      <w:r w:rsidRPr="00265DB4">
        <w:rPr>
          <w:bCs/>
          <w:sz w:val="27"/>
          <w:szCs w:val="27"/>
        </w:rPr>
        <w:t>Про ток, про свет и про механику</w:t>
      </w:r>
      <w:r w:rsidRPr="00265DB4">
        <w:rPr>
          <w:bCs/>
          <w:sz w:val="27"/>
          <w:szCs w:val="27"/>
        </w:rPr>
        <w:br/>
        <w:t>Узнали много мы от Вас.</w:t>
      </w:r>
      <w:r w:rsidRPr="00265DB4">
        <w:rPr>
          <w:bCs/>
          <w:sz w:val="27"/>
          <w:szCs w:val="27"/>
        </w:rPr>
        <w:br/>
        <w:t>Спасибо Вам за то, что в физике</w:t>
      </w:r>
      <w:r w:rsidRPr="00265DB4">
        <w:rPr>
          <w:bCs/>
          <w:sz w:val="27"/>
          <w:szCs w:val="27"/>
        </w:rPr>
        <w:br/>
        <w:t>Разобрался почти весь наш класс.</w:t>
      </w:r>
      <w:r w:rsidRPr="00265DB4">
        <w:rPr>
          <w:bCs/>
          <w:sz w:val="27"/>
          <w:szCs w:val="27"/>
        </w:rPr>
        <w:br/>
      </w:r>
    </w:p>
    <w:p w:rsidR="0062244C" w:rsidRPr="00A16069" w:rsidRDefault="0062244C" w:rsidP="00265DB4">
      <w:pPr>
        <w:pStyle w:val="NormalWeb"/>
        <w:spacing w:before="0" w:beforeAutospacing="0" w:after="0" w:afterAutospacing="0" w:line="360" w:lineRule="auto"/>
        <w:rPr>
          <w:bCs/>
          <w:sz w:val="27"/>
          <w:szCs w:val="27"/>
          <w:u w:val="single"/>
        </w:rPr>
      </w:pPr>
      <w:r w:rsidRPr="00A16069">
        <w:rPr>
          <w:bCs/>
          <w:sz w:val="27"/>
          <w:szCs w:val="27"/>
          <w:u w:val="single"/>
        </w:rPr>
        <w:t>13. Голованов</w:t>
      </w:r>
    </w:p>
    <w:p w:rsidR="0062244C" w:rsidRPr="00265DB4" w:rsidRDefault="0062244C" w:rsidP="00265DB4">
      <w:pPr>
        <w:pStyle w:val="NormalWeb"/>
        <w:spacing w:before="0" w:beforeAutospacing="0" w:after="0" w:afterAutospacing="0" w:line="360" w:lineRule="auto"/>
        <w:rPr>
          <w:bCs/>
          <w:sz w:val="27"/>
          <w:szCs w:val="27"/>
        </w:rPr>
      </w:pPr>
      <w:r w:rsidRPr="00265DB4">
        <w:rPr>
          <w:bCs/>
          <w:sz w:val="27"/>
          <w:szCs w:val="27"/>
        </w:rPr>
        <w:t>Глядя на Вас, наш добрый учитель,</w:t>
      </w:r>
      <w:r w:rsidRPr="00265DB4">
        <w:rPr>
          <w:bCs/>
          <w:sz w:val="27"/>
          <w:szCs w:val="27"/>
        </w:rPr>
        <w:br/>
        <w:t>Невольно завидуя, говорим вслух:</w:t>
      </w:r>
      <w:r w:rsidRPr="00265DB4">
        <w:rPr>
          <w:bCs/>
          <w:sz w:val="27"/>
          <w:szCs w:val="27"/>
        </w:rPr>
        <w:br/>
        <w:t>Прав был мудрец, как вы тут не вертите, -</w:t>
      </w:r>
      <w:r w:rsidRPr="00265DB4">
        <w:rPr>
          <w:bCs/>
          <w:sz w:val="27"/>
          <w:szCs w:val="27"/>
        </w:rPr>
        <w:br/>
        <w:t>В здоровом теле здоровый дух!</w:t>
      </w:r>
      <w:r w:rsidRPr="00265DB4">
        <w:rPr>
          <w:bCs/>
          <w:sz w:val="27"/>
          <w:szCs w:val="27"/>
        </w:rPr>
        <w:br/>
        <w:t>Мы знаем - его до конца сохраните!</w:t>
      </w:r>
      <w:r w:rsidRPr="00265DB4">
        <w:rPr>
          <w:bCs/>
          <w:sz w:val="27"/>
          <w:szCs w:val="27"/>
        </w:rPr>
        <w:br/>
        <w:t>Мы знаем - на всё Вам всегда хватит сил!</w:t>
      </w:r>
      <w:r w:rsidRPr="00265DB4">
        <w:rPr>
          <w:bCs/>
          <w:sz w:val="27"/>
          <w:szCs w:val="27"/>
        </w:rPr>
        <w:br/>
        <w:t>Виват, физкультура! Виват, учитель,</w:t>
      </w:r>
      <w:r w:rsidRPr="00265DB4">
        <w:rPr>
          <w:bCs/>
          <w:sz w:val="27"/>
          <w:szCs w:val="27"/>
        </w:rPr>
        <w:br/>
        <w:t>Нас обучающий без чернил!</w:t>
      </w:r>
      <w:r w:rsidRPr="00265DB4">
        <w:rPr>
          <w:bCs/>
          <w:sz w:val="27"/>
          <w:szCs w:val="27"/>
        </w:rPr>
        <w:br/>
      </w:r>
    </w:p>
    <w:p w:rsidR="0062244C" w:rsidRDefault="0062244C" w:rsidP="00265DB4">
      <w:pPr>
        <w:pStyle w:val="NormalWeb"/>
        <w:spacing w:before="0" w:beforeAutospacing="0" w:after="0" w:afterAutospacing="0" w:line="360" w:lineRule="auto"/>
        <w:rPr>
          <w:bCs/>
          <w:sz w:val="27"/>
          <w:szCs w:val="27"/>
        </w:rPr>
      </w:pPr>
    </w:p>
    <w:p w:rsidR="0062244C" w:rsidRDefault="0062244C" w:rsidP="00265DB4">
      <w:pPr>
        <w:pStyle w:val="NormalWeb"/>
        <w:spacing w:before="0" w:beforeAutospacing="0" w:after="0" w:afterAutospacing="0" w:line="360" w:lineRule="auto"/>
        <w:rPr>
          <w:bCs/>
          <w:sz w:val="27"/>
          <w:szCs w:val="27"/>
        </w:rPr>
      </w:pPr>
    </w:p>
    <w:p w:rsidR="0062244C" w:rsidRDefault="0062244C" w:rsidP="00265DB4">
      <w:pPr>
        <w:pStyle w:val="NormalWeb"/>
        <w:spacing w:before="0" w:beforeAutospacing="0" w:after="0" w:afterAutospacing="0" w:line="360" w:lineRule="auto"/>
        <w:rPr>
          <w:bCs/>
          <w:sz w:val="27"/>
          <w:szCs w:val="27"/>
        </w:rPr>
      </w:pPr>
    </w:p>
    <w:p w:rsidR="0062244C" w:rsidRDefault="0062244C" w:rsidP="00265DB4">
      <w:pPr>
        <w:pStyle w:val="NormalWeb"/>
        <w:spacing w:before="0" w:beforeAutospacing="0" w:after="0" w:afterAutospacing="0" w:line="360" w:lineRule="auto"/>
        <w:rPr>
          <w:bCs/>
          <w:sz w:val="27"/>
          <w:szCs w:val="27"/>
        </w:rPr>
      </w:pPr>
    </w:p>
    <w:p w:rsidR="0062244C" w:rsidRDefault="0062244C" w:rsidP="00265DB4">
      <w:pPr>
        <w:pStyle w:val="NormalWeb"/>
        <w:spacing w:before="0" w:beforeAutospacing="0" w:after="0" w:afterAutospacing="0" w:line="360" w:lineRule="auto"/>
        <w:rPr>
          <w:bCs/>
          <w:sz w:val="27"/>
          <w:szCs w:val="27"/>
        </w:rPr>
      </w:pPr>
    </w:p>
    <w:p w:rsidR="0062244C" w:rsidRDefault="0062244C" w:rsidP="00265DB4">
      <w:pPr>
        <w:pStyle w:val="NormalWeb"/>
        <w:spacing w:before="0" w:beforeAutospacing="0" w:after="0" w:afterAutospacing="0" w:line="360" w:lineRule="auto"/>
        <w:rPr>
          <w:bCs/>
          <w:sz w:val="27"/>
          <w:szCs w:val="27"/>
        </w:rPr>
      </w:pPr>
    </w:p>
    <w:p w:rsidR="0062244C" w:rsidRDefault="0062244C" w:rsidP="00265DB4">
      <w:pPr>
        <w:pStyle w:val="NormalWeb"/>
        <w:spacing w:before="0" w:beforeAutospacing="0" w:after="0" w:afterAutospacing="0" w:line="360" w:lineRule="auto"/>
        <w:rPr>
          <w:bCs/>
          <w:sz w:val="27"/>
          <w:szCs w:val="27"/>
        </w:rPr>
      </w:pPr>
    </w:p>
    <w:p w:rsidR="0062244C" w:rsidRPr="00A16069" w:rsidRDefault="0062244C" w:rsidP="00265DB4">
      <w:pPr>
        <w:pStyle w:val="NormalWeb"/>
        <w:spacing w:before="0" w:beforeAutospacing="0" w:after="0" w:afterAutospacing="0" w:line="360" w:lineRule="auto"/>
        <w:rPr>
          <w:bCs/>
          <w:sz w:val="27"/>
          <w:szCs w:val="27"/>
          <w:u w:val="single"/>
        </w:rPr>
      </w:pPr>
      <w:r w:rsidRPr="00A16069">
        <w:rPr>
          <w:bCs/>
          <w:sz w:val="27"/>
          <w:szCs w:val="27"/>
          <w:u w:val="single"/>
        </w:rPr>
        <w:t>14 Кудрявцева</w:t>
      </w:r>
    </w:p>
    <w:p w:rsidR="0062244C" w:rsidRPr="00265DB4" w:rsidRDefault="0062244C" w:rsidP="00265DB4">
      <w:pPr>
        <w:pStyle w:val="NormalWeb"/>
        <w:spacing w:before="0" w:beforeAutospacing="0" w:after="0" w:afterAutospacing="0" w:line="360" w:lineRule="auto"/>
        <w:rPr>
          <w:bCs/>
          <w:sz w:val="27"/>
          <w:szCs w:val="27"/>
        </w:rPr>
      </w:pPr>
      <w:r w:rsidRPr="00265DB4">
        <w:rPr>
          <w:bCs/>
          <w:sz w:val="27"/>
          <w:szCs w:val="27"/>
        </w:rPr>
        <w:t>- 15 минут я стою у доски указкой уныло верчу, </w:t>
      </w:r>
      <w:r w:rsidRPr="00265DB4">
        <w:rPr>
          <w:bCs/>
          <w:sz w:val="27"/>
          <w:szCs w:val="27"/>
        </w:rPr>
        <w:br/>
        <w:t>Велели Камчатку на карте найти, а я на Гавайи хочу! </w:t>
      </w:r>
      <w:r w:rsidRPr="00265DB4">
        <w:rPr>
          <w:bCs/>
          <w:sz w:val="27"/>
          <w:szCs w:val="27"/>
        </w:rPr>
        <w:br/>
        <w:t>Народы, острова, материки, огромное вас множество на карте! </w:t>
      </w:r>
      <w:r w:rsidRPr="00265DB4">
        <w:rPr>
          <w:bCs/>
          <w:sz w:val="27"/>
          <w:szCs w:val="27"/>
        </w:rPr>
        <w:br/>
        <w:t>От нас вы, к сожалению, далеки. </w:t>
      </w:r>
      <w:r w:rsidRPr="00265DB4">
        <w:rPr>
          <w:bCs/>
          <w:sz w:val="27"/>
          <w:szCs w:val="27"/>
        </w:rPr>
        <w:br/>
        <w:t>Вы где-то там, а мы вот здесь за партой.</w:t>
      </w:r>
    </w:p>
    <w:p w:rsidR="0062244C" w:rsidRPr="00265DB4" w:rsidRDefault="0062244C" w:rsidP="00265DB4">
      <w:pPr>
        <w:pStyle w:val="NormalWeb"/>
        <w:spacing w:before="0" w:beforeAutospacing="0" w:after="0" w:afterAutospacing="0" w:line="360" w:lineRule="auto"/>
        <w:rPr>
          <w:bCs/>
          <w:sz w:val="27"/>
          <w:szCs w:val="27"/>
        </w:rPr>
      </w:pPr>
      <w:r w:rsidRPr="00265DB4">
        <w:rPr>
          <w:bCs/>
          <w:sz w:val="27"/>
          <w:szCs w:val="27"/>
        </w:rPr>
        <w:t>- Нам всегда был интересен мир, в котором живёт человек. С ним нас знакомила Любовь Сергеевна.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  <w:u w:val="single"/>
        </w:rPr>
        <w:t>15 Малинина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>Спасибо учителю музыки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>И руководителю музея Родник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>Вы вселили в нас чувство прекрасного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>Благодарит вас ваш выпускник!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 w:rsidRPr="009302D1">
        <w:rPr>
          <w:sz w:val="27"/>
          <w:szCs w:val="27"/>
        </w:rPr>
        <w:br/>
      </w:r>
      <w:r>
        <w:rPr>
          <w:sz w:val="27"/>
          <w:szCs w:val="27"/>
          <w:u w:val="single"/>
        </w:rPr>
        <w:t xml:space="preserve">16 Баутин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Дорогие учителя! </w:t>
      </w:r>
      <w:r>
        <w:rPr>
          <w:sz w:val="27"/>
          <w:szCs w:val="27"/>
        </w:rPr>
        <w:br/>
        <w:t>Простите нас за грубость, неумение,</w:t>
      </w:r>
      <w:r>
        <w:rPr>
          <w:sz w:val="27"/>
          <w:szCs w:val="27"/>
        </w:rPr>
        <w:br/>
        <w:t>За лень и за ошибок миллион!</w:t>
      </w:r>
      <w:r>
        <w:rPr>
          <w:sz w:val="27"/>
          <w:szCs w:val="27"/>
        </w:rPr>
        <w:br/>
        <w:t>Благодарим за мудрость и терпение,</w:t>
      </w:r>
      <w:r>
        <w:rPr>
          <w:sz w:val="27"/>
          <w:szCs w:val="27"/>
        </w:rPr>
        <w:br/>
        <w:t>Спасибо вам и низкий всем поклон!</w:t>
      </w:r>
      <w:r>
        <w:rPr>
          <w:sz w:val="27"/>
          <w:szCs w:val="27"/>
        </w:rPr>
        <w:br/>
      </w:r>
    </w:p>
    <w:p w:rsidR="0062244C" w:rsidRDefault="0062244C" w:rsidP="00F5549B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  <w:u w:val="single"/>
        </w:rPr>
        <w:t>17 Гречнева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>Большой поклон прекрасным людям,</w:t>
      </w:r>
      <w:r>
        <w:rPr>
          <w:sz w:val="27"/>
          <w:szCs w:val="27"/>
        </w:rPr>
        <w:br/>
        <w:t>Которые всегда в тени.</w:t>
      </w:r>
      <w:r>
        <w:rPr>
          <w:sz w:val="27"/>
          <w:szCs w:val="27"/>
        </w:rPr>
        <w:br/>
        <w:t>О них мы долго помнить будем</w:t>
      </w:r>
      <w:r>
        <w:rPr>
          <w:sz w:val="27"/>
          <w:szCs w:val="27"/>
        </w:rPr>
        <w:br/>
        <w:t>За то, что добрые они.</w:t>
      </w:r>
      <w:r>
        <w:rPr>
          <w:sz w:val="27"/>
          <w:szCs w:val="27"/>
        </w:rPr>
        <w:br/>
        <w:t>За то, что вежливо встречали</w:t>
      </w:r>
      <w:r>
        <w:rPr>
          <w:sz w:val="27"/>
          <w:szCs w:val="27"/>
        </w:rPr>
        <w:br/>
        <w:t>Нас в гардеробе и в фойе.</w:t>
      </w:r>
      <w:r>
        <w:rPr>
          <w:sz w:val="27"/>
          <w:szCs w:val="27"/>
        </w:rPr>
        <w:br/>
        <w:t>За нами мыли, пыль стирали.</w:t>
      </w:r>
      <w:r>
        <w:rPr>
          <w:sz w:val="27"/>
          <w:szCs w:val="27"/>
        </w:rPr>
        <w:br/>
        <w:t>Благодарим мы их вдвойне.</w:t>
      </w:r>
      <w:r>
        <w:rPr>
          <w:sz w:val="27"/>
          <w:szCs w:val="27"/>
        </w:rPr>
        <w:br/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18 Арефьев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>В столовой школьной и в медпункте,</w:t>
      </w:r>
      <w:r>
        <w:rPr>
          <w:sz w:val="27"/>
          <w:szCs w:val="27"/>
        </w:rPr>
        <w:br/>
        <w:t>Библиотеке и комнате секретаря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Работают доброжелательные люди </w:t>
      </w:r>
      <w:r>
        <w:rPr>
          <w:sz w:val="27"/>
          <w:szCs w:val="27"/>
        </w:rPr>
        <w:br/>
        <w:t>На благо нам трудились вы не зря.</w:t>
      </w:r>
      <w:r>
        <w:rPr>
          <w:sz w:val="27"/>
          <w:szCs w:val="27"/>
        </w:rPr>
        <w:br/>
        <w:t>Вы нас всегда кормили вкусно, давали книги нам читать.</w:t>
      </w:r>
      <w:r>
        <w:rPr>
          <w:sz w:val="27"/>
          <w:szCs w:val="27"/>
        </w:rPr>
        <w:br/>
        <w:t>Нам расставаться с вами грустно, ведь вы работали «на пять».</w:t>
      </w:r>
    </w:p>
    <w:p w:rsidR="0062244C" w:rsidRPr="00A16069" w:rsidRDefault="0062244C" w:rsidP="000C5A93">
      <w:pPr>
        <w:pStyle w:val="NormalWeb"/>
        <w:spacing w:before="0" w:beforeAutospacing="0" w:after="0" w:afterAutospacing="0" w:line="360" w:lineRule="auto"/>
        <w:rPr>
          <w:b/>
          <w:u w:val="single"/>
        </w:rPr>
      </w:pPr>
      <w:r>
        <w:rPr>
          <w:sz w:val="27"/>
          <w:szCs w:val="27"/>
        </w:rPr>
        <w:br/>
      </w:r>
      <w:r w:rsidRPr="00A16069">
        <w:rPr>
          <w:b/>
          <w:u w:val="single"/>
        </w:rPr>
        <w:t>19 Блинова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Пришла пора прощаться, пришла пора сказать,</w:t>
      </w:r>
      <w:r>
        <w:rPr>
          <w:sz w:val="27"/>
          <w:szCs w:val="27"/>
        </w:rPr>
        <w:br/>
        <w:t>Что школу дорогую не будем забывать.</w:t>
      </w:r>
      <w:r>
        <w:rPr>
          <w:sz w:val="27"/>
          <w:szCs w:val="27"/>
        </w:rPr>
        <w:br/>
        <w:t>Пусть каждый в жизнь отправится дорогою своей,</w:t>
      </w:r>
      <w:r>
        <w:rPr>
          <w:sz w:val="27"/>
          <w:szCs w:val="27"/>
        </w:rPr>
        <w:br/>
        <w:t>Но мы не позабудем счастливых школьных дней!</w:t>
      </w:r>
      <w:r>
        <w:rPr>
          <w:b/>
          <w:bCs/>
          <w:sz w:val="27"/>
          <w:szCs w:val="27"/>
        </w:rPr>
        <w:t> 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Давайте устроим громкую овацию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Учителям и всей нашей школьной администрации!</w:t>
      </w:r>
      <w:r>
        <w:rPr>
          <w:b/>
          <w:bCs/>
          <w:sz w:val="27"/>
          <w:szCs w:val="27"/>
          <w:u w:val="single"/>
        </w:rPr>
        <w:t xml:space="preserve"> (Хором – Ура! Ура! Ура! – аплодисменты)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jc w:val="center"/>
      </w:pPr>
      <w:r>
        <w:rPr>
          <w:i/>
          <w:iCs/>
          <w:sz w:val="27"/>
          <w:szCs w:val="27"/>
        </w:rPr>
        <w:t>Звучит музыка, выпускники дарят цветы учителям и работникам школы.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  <w:jc w:val="center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 xml:space="preserve">Ведущий 1: </w:t>
      </w:r>
      <w:r>
        <w:rPr>
          <w:sz w:val="27"/>
          <w:szCs w:val="27"/>
        </w:rPr>
        <w:t xml:space="preserve">Спасибо Вам, дорогие выпускники, за тёплые и искренние слова.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 xml:space="preserve">Ведущий 2: </w:t>
      </w:r>
      <w:r>
        <w:rPr>
          <w:sz w:val="27"/>
          <w:szCs w:val="27"/>
        </w:rPr>
        <w:t>Сегодня, дорогие выпускники, на нашем празднике присутствуют самые близкие и родные вам люди, это ваши родители. Все 9 лет учились они вместе с вами. Да, ребята, ваши папы и мамы всегда рядом с вами – и в радости, и в минуты печали. Это они вместе с вами изучали буквари, решали примеры и писали сочинения. Они огорчались из-за ваших троек и волновались сегодня, когда вам вручали аттестаты. И сердца их переполнены радостью за своих детей и благодарностью учителям.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Ведущий 2:</w:t>
      </w:r>
      <w:r>
        <w:rPr>
          <w:sz w:val="27"/>
          <w:szCs w:val="27"/>
        </w:rPr>
        <w:t xml:space="preserve"> Слово предоставляется родителям наших выпускников!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  <w:jc w:val="center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Речь родителей.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  <w:jc w:val="center"/>
      </w:pPr>
      <w:r>
        <w:rPr>
          <w:i/>
          <w:iCs/>
          <w:sz w:val="27"/>
          <w:szCs w:val="27"/>
        </w:rPr>
        <w:t>Ответное слово выпускников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Выпускник 1: Александрова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Мы в этот час сказать должны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О тех, кто подарил нам жизнь,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О самых близких в мире людях,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О тех, кто помогал расти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И помогать еще во многом в жизни будет!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Выпускник 2: Баутин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Незримо следуют родители за нами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И в радости, и в час, когда пришла беда.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Они стремятся оградить от всех печалей-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Но мы, увы, их понимаем не всегда!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Выпускник 3: Малинина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Ребята, мы порой заботы их не принимаем,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Их хлопоты излишними нам кажутся подчас.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И о родителях мы с вами вспоминаем,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Когда внезапная беда уж настигает нас.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Выпускник 4: Блинова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Вы нас простите, милые, родные!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У нас ведь нет дороже вас людей!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Как говорится, дети – радость в жизни,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А вы для нас – опора в ней!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Выпускник 5: Осипов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Спасибо вам за теплоту, заботу,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Образование, воспитание и труд,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Мы в жизни точно все отыщем применение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Работу в будущем уж точно все найдут!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  <w:sz w:val="27"/>
          <w:szCs w:val="27"/>
        </w:rPr>
        <w:t xml:space="preserve">Ведущий 1: </w:t>
      </w:r>
      <w:r>
        <w:rPr>
          <w:color w:val="000000"/>
          <w:sz w:val="27"/>
          <w:szCs w:val="27"/>
        </w:rPr>
        <w:t>Пролетели школьные годы удивительно быстро. Они многому научили вас. Было всякое, но хочется, чтобы в памяти о годах, проведенных в школе, остались только приятные и светлые воспоминания.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  <w:sz w:val="27"/>
          <w:szCs w:val="27"/>
        </w:rPr>
        <w:t>Ведущий 2: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>Что же будем вспоминать о школе?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>Дружный класс, своих учителей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>Перемены, булочки в столовой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>Множество веселых светлых дней.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  <w:sz w:val="27"/>
          <w:szCs w:val="27"/>
        </w:rPr>
        <w:t>Ведущий 1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>Первую любовь, записки, строки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>Даже драки, ведь куда без них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>Но и эти небольшие склоки,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>Не мешали крепко вам дружить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Ведущий 2.</w:t>
      </w:r>
      <w:r>
        <w:rPr>
          <w:sz w:val="27"/>
          <w:szCs w:val="27"/>
        </w:rPr>
        <w:t>Дорогие ребята! Вот и подошёл к концу наш торжественный праздник. Аттестаты выданы, слова сказаны. Дорогие выпускники поднимайтесь на сцену для исполнения финальной песни!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i/>
          <w:iCs/>
          <w:sz w:val="27"/>
          <w:szCs w:val="27"/>
        </w:rPr>
        <w:t>На мотив ДДТ «Осень»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Что такое школа? Это детство.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Розовое детство за плечами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Не забыть нам время, где всегда мы были вместе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Рядом с домом и учителями. (2 раза)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Припев: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Школа, детство, жжём корабли,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Школа, ты осталась вдали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Пусть проходят дни и года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Школа в сердце всегда.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Что такое школа? Это юность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Первые мечты, надежды, слезы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А сейчас стоим мы у порога взрослой жизни.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Там, поверьте, будет все серьезно. (2 раза)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Припев: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Что такое школа? Это дружба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Дружба, что навеки нас связала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Пусть мы разбежимся, но останемся, конечно,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Мы друзьями – это и не мало. (2 раза)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Припев: 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Ведущий 1: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Ну вот и все. Настало расставанье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И ждет всех вас за далью даль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Взволнованно мы шепчем «До свидания»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Нам с вами расставаться очень жаль.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Пусть сегодня вы уходите из школы.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t> </w:t>
      </w:r>
      <w:r>
        <w:rPr>
          <w:sz w:val="27"/>
          <w:szCs w:val="27"/>
        </w:rPr>
        <w:t>Впереди вас ждут счастливые года.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t> </w:t>
      </w:r>
      <w:r>
        <w:rPr>
          <w:sz w:val="27"/>
          <w:szCs w:val="27"/>
        </w:rPr>
        <w:t>Только школу никогда не забывайте</w:t>
      </w:r>
    </w:p>
    <w:p w:rsidR="0062244C" w:rsidRDefault="0062244C" w:rsidP="000C5A93">
      <w:pPr>
        <w:pStyle w:val="NormalWeb"/>
        <w:spacing w:before="0" w:beforeAutospacing="0" w:after="0" w:afterAutospacing="0" w:line="360" w:lineRule="auto"/>
      </w:pPr>
      <w:r>
        <w:t> </w:t>
      </w:r>
      <w:r>
        <w:rPr>
          <w:sz w:val="27"/>
          <w:szCs w:val="27"/>
        </w:rPr>
        <w:t>Школа - верный друг ваш навсегда!</w:t>
      </w:r>
    </w:p>
    <w:p w:rsidR="0062244C" w:rsidRDefault="0062244C" w:rsidP="000C5A93">
      <w:pPr>
        <w:spacing w:after="0" w:line="360" w:lineRule="auto"/>
      </w:pPr>
    </w:p>
    <w:sectPr w:rsidR="0062244C" w:rsidSect="00265DB4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44C" w:rsidRDefault="0062244C" w:rsidP="00EA5205">
      <w:pPr>
        <w:spacing w:after="0" w:line="240" w:lineRule="auto"/>
      </w:pPr>
      <w:r>
        <w:separator/>
      </w:r>
    </w:p>
  </w:endnote>
  <w:endnote w:type="continuationSeparator" w:id="1">
    <w:p w:rsidR="0062244C" w:rsidRDefault="0062244C" w:rsidP="00EA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44C" w:rsidRDefault="0062244C" w:rsidP="00EA5205">
      <w:pPr>
        <w:spacing w:after="0" w:line="240" w:lineRule="auto"/>
      </w:pPr>
      <w:r>
        <w:separator/>
      </w:r>
    </w:p>
  </w:footnote>
  <w:footnote w:type="continuationSeparator" w:id="1">
    <w:p w:rsidR="0062244C" w:rsidRDefault="0062244C" w:rsidP="00EA5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A93"/>
    <w:rsid w:val="0005618E"/>
    <w:rsid w:val="00077219"/>
    <w:rsid w:val="000C5A93"/>
    <w:rsid w:val="00140225"/>
    <w:rsid w:val="00265DB4"/>
    <w:rsid w:val="002A44D1"/>
    <w:rsid w:val="00366BD5"/>
    <w:rsid w:val="0062244C"/>
    <w:rsid w:val="007E3BF2"/>
    <w:rsid w:val="00913628"/>
    <w:rsid w:val="009302D1"/>
    <w:rsid w:val="009D2B0B"/>
    <w:rsid w:val="00A16069"/>
    <w:rsid w:val="00A41F95"/>
    <w:rsid w:val="00B84200"/>
    <w:rsid w:val="00B87BF1"/>
    <w:rsid w:val="00C04B44"/>
    <w:rsid w:val="00C4757F"/>
    <w:rsid w:val="00CB4E7D"/>
    <w:rsid w:val="00CF6A6D"/>
    <w:rsid w:val="00E12884"/>
    <w:rsid w:val="00EA4EF6"/>
    <w:rsid w:val="00EA5205"/>
    <w:rsid w:val="00F20C81"/>
    <w:rsid w:val="00F5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0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C5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A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520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520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302D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D2B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14</Pages>
  <Words>1957</Words>
  <Characters>11161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10</cp:revision>
  <cp:lastPrinted>2017-06-14T10:19:00Z</cp:lastPrinted>
  <dcterms:created xsi:type="dcterms:W3CDTF">2017-06-01T15:08:00Z</dcterms:created>
  <dcterms:modified xsi:type="dcterms:W3CDTF">2017-06-14T10:47:00Z</dcterms:modified>
</cp:coreProperties>
</file>