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8" w:rsidRPr="00BC626C" w:rsidRDefault="00EB4438" w:rsidP="00BC6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26C">
        <w:rPr>
          <w:rFonts w:ascii="Times New Roman" w:hAnsi="Times New Roman"/>
          <w:b/>
          <w:sz w:val="24"/>
          <w:szCs w:val="24"/>
        </w:rPr>
        <w:t>Технологическая карта организации учебной деятельности на уроке</w:t>
      </w:r>
    </w:p>
    <w:p w:rsidR="00EB4438" w:rsidRPr="00BC626C" w:rsidRDefault="00EB4438" w:rsidP="00BC6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EE7">
        <w:rPr>
          <w:rFonts w:ascii="Times New Roman" w:hAnsi="Times New Roman"/>
          <w:b/>
          <w:sz w:val="24"/>
          <w:szCs w:val="24"/>
        </w:rPr>
        <w:t>Предмет, класс:</w:t>
      </w:r>
      <w:r w:rsidRPr="00BC626C">
        <w:rPr>
          <w:rFonts w:ascii="Times New Roman" w:hAnsi="Times New Roman"/>
          <w:sz w:val="24"/>
          <w:szCs w:val="24"/>
        </w:rPr>
        <w:t xml:space="preserve"> Всеобщая история, 5а класс</w:t>
      </w:r>
    </w:p>
    <w:p w:rsidR="00EB4438" w:rsidRPr="00BC626C" w:rsidRDefault="00EB4438" w:rsidP="00BC62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EE7">
        <w:rPr>
          <w:rFonts w:ascii="Times New Roman" w:hAnsi="Times New Roman"/>
          <w:b/>
          <w:sz w:val="24"/>
          <w:szCs w:val="24"/>
        </w:rPr>
        <w:t>Тема урока</w:t>
      </w:r>
      <w:r w:rsidRPr="00BC62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Боги</w:t>
      </w:r>
      <w:r w:rsidRPr="00BC626C">
        <w:rPr>
          <w:rFonts w:ascii="Times New Roman" w:hAnsi="Times New Roman"/>
          <w:sz w:val="24"/>
          <w:szCs w:val="24"/>
        </w:rPr>
        <w:t xml:space="preserve"> древних греков</w:t>
      </w:r>
    </w:p>
    <w:p w:rsidR="00EB4438" w:rsidRPr="00043EE7" w:rsidRDefault="00EB4438" w:rsidP="00BC6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EE7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B4438" w:rsidRPr="00043EE7" w:rsidRDefault="00EB4438" w:rsidP="00BC626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3EE7">
        <w:rPr>
          <w:rFonts w:ascii="Times New Roman" w:hAnsi="Times New Roman"/>
          <w:b/>
          <w:sz w:val="24"/>
          <w:szCs w:val="24"/>
        </w:rPr>
        <w:t>Личностные: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проявляют положительное отношение к изучению истории на основе современного восприятия и изучения мира,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проявляют уважение к культуре (религиозным взглядам) другого народа,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 xml:space="preserve"> испытывают  потребность  к творческой и совместной деятельности,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 xml:space="preserve"> осознают позицию обучающегося и его роль в коллективной (парной) работе,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проявляют самостоятельность, ответственность.</w:t>
      </w:r>
    </w:p>
    <w:p w:rsidR="00EB4438" w:rsidRPr="00043EE7" w:rsidRDefault="00EB4438" w:rsidP="00BC626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3EE7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 xml:space="preserve">самостоятельно формулируют цель и планируют свою деятельность, 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 xml:space="preserve">выполняют работу в сотрудничестве, 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 xml:space="preserve">аргументируют свое мнение, </w:t>
      </w:r>
    </w:p>
    <w:p w:rsidR="00EB4438" w:rsidRPr="00BC626C" w:rsidRDefault="00EB4438" w:rsidP="00BC62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создают коллективную работу (страницу Вконтакте – страницу учебника)</w:t>
      </w:r>
    </w:p>
    <w:p w:rsidR="00EB4438" w:rsidRPr="00BC626C" w:rsidRDefault="00EB4438" w:rsidP="00BC6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адекватно используют средства устного общения для решения коммуникативных и учебных задач,</w:t>
      </w:r>
    </w:p>
    <w:p w:rsidR="00EB4438" w:rsidRPr="00BC626C" w:rsidRDefault="00EB4438" w:rsidP="00BC6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проявляют творческую активность и самостоятельность в процессе создания коллективной работы,</w:t>
      </w:r>
    </w:p>
    <w:p w:rsidR="00EB4438" w:rsidRPr="00BC626C" w:rsidRDefault="00EB4438" w:rsidP="00BC6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работают с информацией, представленной в разных формах (текст, рисунок, схема) под руководством и без руководства учителя,</w:t>
      </w:r>
    </w:p>
    <w:p w:rsidR="00EB4438" w:rsidRPr="00BC626C" w:rsidRDefault="00EB4438" w:rsidP="00BC6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оценивают свою работу на уроке и ее результат.</w:t>
      </w:r>
    </w:p>
    <w:p w:rsidR="00EB4438" w:rsidRPr="00043EE7" w:rsidRDefault="00EB4438" w:rsidP="00BC626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3EE7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EB4438" w:rsidRPr="00BC626C" w:rsidRDefault="00EB4438" w:rsidP="00BC6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 xml:space="preserve">называют богов Древней Греции, </w:t>
      </w:r>
    </w:p>
    <w:p w:rsidR="00EB4438" w:rsidRPr="00BC626C" w:rsidRDefault="00EB4438" w:rsidP="00BC6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отмечают особенности отдельных древнегреческих богов,</w:t>
      </w:r>
    </w:p>
    <w:p w:rsidR="00EB4438" w:rsidRPr="00BC626C" w:rsidRDefault="00EB4438" w:rsidP="00BC6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описывают, что олицетворяют древнегреческие боги,</w:t>
      </w:r>
    </w:p>
    <w:p w:rsidR="00EB4438" w:rsidRPr="00BC626C" w:rsidRDefault="00EB4438" w:rsidP="00BC6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sz w:val="24"/>
          <w:szCs w:val="24"/>
        </w:rPr>
        <w:t>объясняют значение религии в жизни древних греков.</w:t>
      </w:r>
    </w:p>
    <w:p w:rsidR="00EB4438" w:rsidRPr="00BC626C" w:rsidRDefault="00EB4438" w:rsidP="00BC626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EE7">
        <w:rPr>
          <w:rFonts w:ascii="Times New Roman" w:hAnsi="Times New Roman"/>
          <w:b/>
          <w:sz w:val="24"/>
          <w:szCs w:val="24"/>
        </w:rPr>
        <w:t>Цель</w:t>
      </w:r>
      <w:r w:rsidRPr="00BC626C">
        <w:rPr>
          <w:rFonts w:ascii="Times New Roman" w:hAnsi="Times New Roman"/>
          <w:sz w:val="24"/>
          <w:szCs w:val="24"/>
        </w:rPr>
        <w:t>: создать новый интересный способ познания истории (инновационный продукт) – страницы древнегреческих богов Вконтакте, который может помочь познакомиться ближе с историей Древней Греции и может стать основой изучения истории.</w:t>
      </w:r>
    </w:p>
    <w:p w:rsidR="00EB4438" w:rsidRPr="00BC626C" w:rsidRDefault="00EB4438" w:rsidP="00BC626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43EE7">
        <w:rPr>
          <w:rFonts w:ascii="Times New Roman" w:hAnsi="Times New Roman"/>
          <w:b/>
          <w:sz w:val="24"/>
          <w:szCs w:val="24"/>
        </w:rPr>
        <w:t>Цель детская (учебная задача)</w:t>
      </w:r>
      <w:r w:rsidRPr="00BC626C">
        <w:rPr>
          <w:rFonts w:ascii="Times New Roman" w:hAnsi="Times New Roman"/>
          <w:sz w:val="24"/>
          <w:szCs w:val="24"/>
        </w:rPr>
        <w:t xml:space="preserve"> – создать интересный виртуальный учебник по истории</w:t>
      </w:r>
      <w:r w:rsidRPr="00BC626C">
        <w:rPr>
          <w:rFonts w:ascii="Times New Roman" w:hAnsi="Times New Roman"/>
          <w:sz w:val="24"/>
          <w:szCs w:val="24"/>
        </w:rPr>
        <w:tab/>
      </w:r>
    </w:p>
    <w:p w:rsidR="00EB4438" w:rsidRPr="00BC626C" w:rsidRDefault="00EB4438" w:rsidP="00BC62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98"/>
        <w:gridCol w:w="2740"/>
        <w:gridCol w:w="3834"/>
        <w:gridCol w:w="2098"/>
      </w:tblGrid>
      <w:tr w:rsidR="00EB4438" w:rsidRPr="007D1F01" w:rsidTr="007D1F01">
        <w:trPr>
          <w:trHeight w:val="562"/>
        </w:trPr>
        <w:tc>
          <w:tcPr>
            <w:tcW w:w="1898" w:type="dxa"/>
            <w:tcMar>
              <w:left w:w="103" w:type="dxa"/>
            </w:tcMar>
          </w:tcPr>
          <w:p w:rsidR="00EB4438" w:rsidRPr="007D1F01" w:rsidRDefault="00EB4438" w:rsidP="007D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2740" w:type="dxa"/>
          </w:tcPr>
          <w:p w:rsidR="00EB4438" w:rsidRPr="007D1F01" w:rsidRDefault="00EB4438" w:rsidP="007D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Методы (способы) организации деятельности</w:t>
            </w:r>
          </w:p>
        </w:tc>
        <w:tc>
          <w:tcPr>
            <w:tcW w:w="383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Учебные задачи</w:t>
            </w:r>
          </w:p>
        </w:tc>
        <w:tc>
          <w:tcPr>
            <w:tcW w:w="2098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 </w:t>
            </w:r>
          </w:p>
        </w:tc>
      </w:tr>
      <w:tr w:rsidR="00EB4438" w:rsidRPr="007D1F01" w:rsidTr="007D1F01">
        <w:tc>
          <w:tcPr>
            <w:tcW w:w="1898" w:type="dxa"/>
            <w:tcMar>
              <w:left w:w="103" w:type="dxa"/>
            </w:tcMar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2740" w:type="dxa"/>
          </w:tcPr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Беседа об учебнике истории, его плюсах и минусах, постановка проблемы переход от скучного печатного учебника по истории к интересному для всех виртуальному учебнику</w:t>
            </w:r>
          </w:p>
        </w:tc>
        <w:tc>
          <w:tcPr>
            <w:tcW w:w="383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 xml:space="preserve">Назовите 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>плюсы и минусы современного учебника истории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Определите, 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>как можно уйти от скучного учебника</w:t>
            </w:r>
          </w:p>
        </w:tc>
        <w:tc>
          <w:tcPr>
            <w:tcW w:w="2098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7D1F01">
        <w:tc>
          <w:tcPr>
            <w:tcW w:w="1898" w:type="dxa"/>
            <w:tcMar>
              <w:left w:w="103" w:type="dxa"/>
            </w:tcMar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Формирование образа желаемого результата</w:t>
            </w:r>
          </w:p>
        </w:tc>
        <w:tc>
          <w:tcPr>
            <w:tcW w:w="2740" w:type="dxa"/>
          </w:tcPr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Беседа о том, каким может быть виртуальный учебник (учебник Вконтакте), где и как его можно создать</w:t>
            </w:r>
          </w:p>
        </w:tc>
        <w:tc>
          <w:tcPr>
            <w:tcW w:w="383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 xml:space="preserve">Предложите 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различные варианты создания виртуального учебника </w:t>
            </w:r>
          </w:p>
        </w:tc>
        <w:tc>
          <w:tcPr>
            <w:tcW w:w="2098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7D1F01">
        <w:tc>
          <w:tcPr>
            <w:tcW w:w="1898" w:type="dxa"/>
            <w:tcMar>
              <w:left w:w="103" w:type="dxa"/>
            </w:tcMar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740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Беседа о достоинствах учебника по истории Вконтакте и возможностях класса создать за урок макеты нескольких страниц учебника</w:t>
            </w:r>
          </w:p>
        </w:tc>
        <w:tc>
          <w:tcPr>
            <w:tcW w:w="383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 xml:space="preserve">Назовите 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>достоинства виртуального учебника по истории (интересен, полезен, доступен, может пополняться, много иллюстраций, его можно создавать и пополнять в свободное время и т.д.)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Определите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возможности своего класса: что можно создать на уроке</w:t>
            </w:r>
          </w:p>
        </w:tc>
        <w:tc>
          <w:tcPr>
            <w:tcW w:w="2098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7D1F01">
        <w:tc>
          <w:tcPr>
            <w:tcW w:w="1898" w:type="dxa"/>
            <w:tcMar>
              <w:left w:w="103" w:type="dxa"/>
            </w:tcMar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2740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Беседа о теме урока, о том, чему будут посвящены макеты страниц</w:t>
            </w:r>
          </w:p>
        </w:tc>
        <w:tc>
          <w:tcPr>
            <w:tcW w:w="383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Откройте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учебник,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прочитайте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название следующего параграфа, 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определите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чему (или кому) могут быть посвящены макеты страниц учебника</w:t>
            </w:r>
          </w:p>
        </w:tc>
        <w:tc>
          <w:tcPr>
            <w:tcW w:w="2098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7D1F01">
        <w:tc>
          <w:tcPr>
            <w:tcW w:w="1898" w:type="dxa"/>
            <w:tcMar>
              <w:left w:w="103" w:type="dxa"/>
            </w:tcMar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2740" w:type="dxa"/>
          </w:tcPr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>Обсуждение  в парах  необходимых материалов для создания страниц учебника и возможной информации, которую нужно будет разместить на странице</w:t>
            </w: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>Беседа о важности парной работы в создании страницы</w:t>
            </w: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>Обсуждение возможных критериев оценивания работы</w:t>
            </w: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Обсудите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в течение 1 минуты в парах, что необходимо вам  для создания на уроке макетов страниц, посвященных богам Древней Греции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Вспомните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назовите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>, как информация находится на странице человека Вконтакте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Внимательно рассмотрите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образец такой страницы Вконтакте и </w:t>
            </w: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назовите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>, какая информация может быть на странице бога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видеофильм 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о древнегреческих богах и </w:t>
            </w: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ответьте на вопрос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>, сколько богов упоминается в фильме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Предложите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>, как будет удобнее создать страницы богов, при условии, что богов, самых основных, было 12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Предложите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план действий в парах: что нужно сделать первым, что вторым и т.д.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Предложите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, как будет оцениваться работа на уроке, по каким критериям можно будет оценить макеты страниц</w:t>
            </w:r>
          </w:p>
        </w:tc>
        <w:tc>
          <w:tcPr>
            <w:tcW w:w="2098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Пример макета страницы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 xml:space="preserve">Видеофильм </w:t>
            </w:r>
          </w:p>
        </w:tc>
      </w:tr>
      <w:tr w:rsidR="00EB4438" w:rsidRPr="007D1F01" w:rsidTr="007D1F01">
        <w:tc>
          <w:tcPr>
            <w:tcW w:w="1898" w:type="dxa"/>
            <w:tcMar>
              <w:left w:w="103" w:type="dxa"/>
            </w:tcMar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Выполнение действий</w:t>
            </w:r>
          </w:p>
        </w:tc>
        <w:tc>
          <w:tcPr>
            <w:tcW w:w="2740" w:type="dxa"/>
          </w:tcPr>
          <w:p w:rsidR="00EB4438" w:rsidRPr="007D1F01" w:rsidRDefault="00EB4438" w:rsidP="007D1F01">
            <w:pPr>
              <w:numPr>
                <w:ilvl w:val="0"/>
                <w:numId w:val="6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>Распределение ролей в паре</w:t>
            </w:r>
          </w:p>
          <w:p w:rsidR="00EB4438" w:rsidRPr="007D1F01" w:rsidRDefault="00EB4438" w:rsidP="007D1F01">
            <w:pPr>
              <w:numPr>
                <w:ilvl w:val="0"/>
                <w:numId w:val="6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 xml:space="preserve">Парная работа по созданию макета страницы </w:t>
            </w:r>
          </w:p>
          <w:p w:rsidR="00EB4438" w:rsidRPr="007D1F01" w:rsidRDefault="00EB4438" w:rsidP="007D1F01">
            <w:pPr>
              <w:numPr>
                <w:ilvl w:val="0"/>
                <w:numId w:val="6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>Оказание помощи по запросу  и без запроса;</w:t>
            </w:r>
          </w:p>
          <w:p w:rsidR="00EB4438" w:rsidRPr="007D1F01" w:rsidRDefault="00EB4438" w:rsidP="007D1F01">
            <w:pPr>
              <w:numPr>
                <w:ilvl w:val="0"/>
                <w:numId w:val="6"/>
              </w:numPr>
              <w:tabs>
                <w:tab w:val="num" w:pos="304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выполненной работы </w:t>
            </w:r>
          </w:p>
        </w:tc>
        <w:tc>
          <w:tcPr>
            <w:tcW w:w="383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Договоритесь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в паре, кто будет добывать информацию для страницы, а кто будет заниматься ее оформлением 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Подберите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необходимую текстовую и иллюстративную информацию из учебника и дополнительного материала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Оформите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страницу вконтакте своего бога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Придумайте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интересные задания для посетителей вашей страницы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Представьте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страницу классу (расскажите, что вы поместили на нее и почему именно эту информацию)</w:t>
            </w:r>
          </w:p>
        </w:tc>
        <w:tc>
          <w:tcPr>
            <w:tcW w:w="2098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Макеты страниц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Дополнительные информационные материалы</w:t>
            </w:r>
          </w:p>
        </w:tc>
      </w:tr>
      <w:tr w:rsidR="00EB4438" w:rsidRPr="007D1F01" w:rsidTr="007D1F01">
        <w:tc>
          <w:tcPr>
            <w:tcW w:w="1898" w:type="dxa"/>
            <w:tcMar>
              <w:left w:w="103" w:type="dxa"/>
            </w:tcMar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Анализ результата</w:t>
            </w:r>
          </w:p>
        </w:tc>
        <w:tc>
          <w:tcPr>
            <w:tcW w:w="2740" w:type="dxa"/>
          </w:tcPr>
          <w:p w:rsidR="00EB4438" w:rsidRPr="007D1F01" w:rsidRDefault="00EB4438" w:rsidP="007D1F01">
            <w:pPr>
              <w:tabs>
                <w:tab w:val="num" w:pos="3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>Анализ полученного результата + оценка работы своей пары по листу самооценивания (см. Приложение)</w:t>
            </w:r>
          </w:p>
          <w:p w:rsidR="00EB4438" w:rsidRPr="007D1F01" w:rsidRDefault="00EB4438" w:rsidP="007D1F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Cs/>
                <w:sz w:val="24"/>
                <w:szCs w:val="24"/>
              </w:rPr>
              <w:t>Запись домашнего задания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Оцените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работу своей пары 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Оцените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 xml:space="preserve"> работу и страницы своих одноклассников (нарисуйте сердечки – «поставьте лайки» тем страницам, которые вам понравились, показались наиболее интересными)</w:t>
            </w:r>
          </w:p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Подумайте</w:t>
            </w:r>
            <w:r w:rsidRPr="007D1F01">
              <w:rPr>
                <w:rFonts w:ascii="Times New Roman" w:hAnsi="Times New Roman"/>
                <w:sz w:val="24"/>
                <w:szCs w:val="24"/>
              </w:rPr>
              <w:t>, что можно сделать дома?</w:t>
            </w:r>
          </w:p>
        </w:tc>
        <w:tc>
          <w:tcPr>
            <w:tcW w:w="2098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438" w:rsidRPr="00BC626C" w:rsidRDefault="00EB4438" w:rsidP="00BC6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438" w:rsidRPr="00BC626C" w:rsidRDefault="00EB4438" w:rsidP="00BC6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438" w:rsidRPr="00BC626C" w:rsidRDefault="00EB4438" w:rsidP="00BC6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438" w:rsidRPr="00BC626C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Pr="00BC626C" w:rsidRDefault="00EB4438" w:rsidP="00BC6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438" w:rsidRPr="00BC626C" w:rsidRDefault="00EB4438" w:rsidP="00BC6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4D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Лист </w:t>
      </w:r>
      <w:r w:rsidRPr="00BC626C">
        <w:rPr>
          <w:rFonts w:ascii="Times New Roman" w:hAnsi="Times New Roman"/>
          <w:b/>
          <w:bCs/>
          <w:sz w:val="24"/>
          <w:szCs w:val="24"/>
          <w:lang w:eastAsia="ru-RU"/>
        </w:rPr>
        <w:t>самооценивания совместной работы</w:t>
      </w:r>
      <w:r w:rsidRPr="00894D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ФИ</w:t>
      </w:r>
      <w:r w:rsidRPr="00894D2C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</w:t>
      </w:r>
      <w:r w:rsidRPr="00BC626C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</w:t>
      </w:r>
    </w:p>
    <w:p w:rsidR="00EB4438" w:rsidRPr="00894D2C" w:rsidRDefault="00EB4438" w:rsidP="00BC62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3"/>
        <w:gridCol w:w="3730"/>
        <w:gridCol w:w="1984"/>
        <w:gridCol w:w="2268"/>
        <w:gridCol w:w="2121"/>
      </w:tblGrid>
      <w:tr w:rsidR="00EB4438" w:rsidRPr="007D1F01" w:rsidTr="00BC626C">
        <w:trPr>
          <w:tblCellSpacing w:w="15" w:type="dxa"/>
          <w:jc w:val="center"/>
        </w:trPr>
        <w:tc>
          <w:tcPr>
            <w:tcW w:w="6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7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  <w:r w:rsidRPr="00BC6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(поставьте знак «+» в нужную графу)</w:t>
            </w:r>
          </w:p>
        </w:tc>
      </w:tr>
      <w:tr w:rsidR="00EB4438" w:rsidRPr="007D1F01" w:rsidTr="00BC626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4438" w:rsidRPr="00894D2C" w:rsidRDefault="00EB4438" w:rsidP="00BC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Всё получилось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совсем всё получилось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получилось</w:t>
            </w:r>
          </w:p>
          <w:p w:rsidR="00EB4438" w:rsidRPr="00894D2C" w:rsidRDefault="00EB4438" w:rsidP="00BC6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(почему)</w:t>
            </w:r>
          </w:p>
        </w:tc>
      </w:tr>
      <w:tr w:rsidR="00EB4438" w:rsidRPr="007D1F01" w:rsidTr="00BC626C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Найти информацию самостоятельно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438" w:rsidRPr="007D1F01" w:rsidTr="00BC626C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Выбрать </w:t>
            </w:r>
            <w:r w:rsidRPr="00BC6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необходимую для работы текстовую и иллюстративную информацию 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438" w:rsidRPr="007D1F01" w:rsidTr="00BC626C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Оформить </w:t>
            </w:r>
            <w:r w:rsidRPr="00BC626C">
              <w:rPr>
                <w:rFonts w:ascii="Times New Roman" w:hAnsi="Times New Roman"/>
                <w:sz w:val="24"/>
                <w:szCs w:val="24"/>
                <w:lang w:eastAsia="ru-RU"/>
              </w:rPr>
              <w:t>макет страницы Вконтакте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438" w:rsidRPr="007D1F01" w:rsidTr="00BC626C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6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 работу одноклассникам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438" w:rsidRPr="007D1F01" w:rsidTr="00BC626C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6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 паре</w:t>
            </w:r>
          </w:p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B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438" w:rsidRPr="00BC626C" w:rsidRDefault="00EB4438" w:rsidP="00BC6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438" w:rsidRPr="00BC626C" w:rsidRDefault="00EB4438" w:rsidP="00E31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b/>
          <w:sz w:val="24"/>
          <w:szCs w:val="24"/>
        </w:rPr>
        <w:t>Наша работа (страница Вконтакте) соответствует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5048"/>
        <w:gridCol w:w="2499"/>
        <w:gridCol w:w="2551"/>
      </w:tblGrid>
      <w:tr w:rsidR="00EB4438" w:rsidRPr="007D1F01" w:rsidTr="007D1F01">
        <w:tc>
          <w:tcPr>
            <w:tcW w:w="675" w:type="dxa"/>
          </w:tcPr>
          <w:p w:rsidR="00EB4438" w:rsidRPr="007D1F01" w:rsidRDefault="00EB4438" w:rsidP="007D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1" w:type="dxa"/>
          </w:tcPr>
          <w:p w:rsidR="00EB4438" w:rsidRPr="007D1F01" w:rsidRDefault="00EB4438" w:rsidP="007D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B4438" w:rsidRPr="007D1F01" w:rsidTr="007D1F01">
        <w:tc>
          <w:tcPr>
            <w:tcW w:w="675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7D1F01">
        <w:tc>
          <w:tcPr>
            <w:tcW w:w="675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7D1F01">
        <w:tc>
          <w:tcPr>
            <w:tcW w:w="675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7D1F01">
        <w:tc>
          <w:tcPr>
            <w:tcW w:w="675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Понятность</w:t>
            </w: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7D1F01">
        <w:tc>
          <w:tcPr>
            <w:tcW w:w="675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Соответствие жанру (Страница Вконтакте)</w:t>
            </w: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7D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438" w:rsidRPr="00BC626C" w:rsidRDefault="00EB4438" w:rsidP="00BC6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438" w:rsidRPr="00BC626C" w:rsidRDefault="00EB4438" w:rsidP="00E31E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4D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Лист </w:t>
      </w:r>
      <w:r w:rsidRPr="00BC626C">
        <w:rPr>
          <w:rFonts w:ascii="Times New Roman" w:hAnsi="Times New Roman"/>
          <w:b/>
          <w:bCs/>
          <w:sz w:val="24"/>
          <w:szCs w:val="24"/>
          <w:lang w:eastAsia="ru-RU"/>
        </w:rPr>
        <w:t>самооценивания совместной работы</w:t>
      </w:r>
      <w:r w:rsidRPr="00894D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ФИ</w:t>
      </w:r>
      <w:r w:rsidRPr="00894D2C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</w:t>
      </w:r>
      <w:r w:rsidRPr="00BC626C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</w:t>
      </w:r>
    </w:p>
    <w:p w:rsidR="00EB4438" w:rsidRPr="00894D2C" w:rsidRDefault="00EB4438" w:rsidP="00E31E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3"/>
        <w:gridCol w:w="3730"/>
        <w:gridCol w:w="1984"/>
        <w:gridCol w:w="2268"/>
        <w:gridCol w:w="2121"/>
      </w:tblGrid>
      <w:tr w:rsidR="00EB4438" w:rsidRPr="007D1F01" w:rsidTr="00833C2B">
        <w:trPr>
          <w:tblCellSpacing w:w="15" w:type="dxa"/>
          <w:jc w:val="center"/>
        </w:trPr>
        <w:tc>
          <w:tcPr>
            <w:tcW w:w="6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7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  <w:r w:rsidRPr="00BC6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(поставьте знак «+» в нужную графу)</w:t>
            </w:r>
          </w:p>
        </w:tc>
      </w:tr>
      <w:tr w:rsidR="00EB4438" w:rsidRPr="007D1F01" w:rsidTr="00833C2B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4438" w:rsidRPr="00894D2C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Всё получилось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совсем всё получилось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получилось</w:t>
            </w:r>
          </w:p>
          <w:p w:rsidR="00EB4438" w:rsidRPr="00894D2C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(почему)</w:t>
            </w:r>
          </w:p>
        </w:tc>
      </w:tr>
      <w:tr w:rsidR="00EB4438" w:rsidRPr="007D1F01" w:rsidTr="00833C2B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Найти информацию самостоятельно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438" w:rsidRPr="007D1F01" w:rsidTr="00833C2B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Выбрать </w:t>
            </w:r>
            <w:r w:rsidRPr="00BC6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необходимую для работы текстовую и иллюстративную информацию 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438" w:rsidRPr="007D1F01" w:rsidTr="00833C2B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Оформить </w:t>
            </w:r>
            <w:r w:rsidRPr="00BC626C">
              <w:rPr>
                <w:rFonts w:ascii="Times New Roman" w:hAnsi="Times New Roman"/>
                <w:sz w:val="24"/>
                <w:szCs w:val="24"/>
                <w:lang w:eastAsia="ru-RU"/>
              </w:rPr>
              <w:t>макет страницы Вконтакте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894D2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D2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438" w:rsidRPr="007D1F01" w:rsidTr="00833C2B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6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 работу одноклассникам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438" w:rsidRPr="007D1F01" w:rsidTr="00833C2B">
        <w:trPr>
          <w:tblCellSpacing w:w="15" w:type="dxa"/>
          <w:jc w:val="center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6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6C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 паре</w:t>
            </w:r>
          </w:p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438" w:rsidRPr="00BC626C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438" w:rsidRPr="00BC626C" w:rsidRDefault="00EB4438" w:rsidP="00E31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438" w:rsidRPr="00BC626C" w:rsidRDefault="00EB4438" w:rsidP="00E31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26C">
        <w:rPr>
          <w:rFonts w:ascii="Times New Roman" w:hAnsi="Times New Roman"/>
          <w:b/>
          <w:sz w:val="24"/>
          <w:szCs w:val="24"/>
        </w:rPr>
        <w:t>Наша работа (страница Вконтакте) соответствует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5048"/>
        <w:gridCol w:w="2499"/>
        <w:gridCol w:w="2551"/>
      </w:tblGrid>
      <w:tr w:rsidR="00EB4438" w:rsidRPr="007D1F01" w:rsidTr="00833C2B">
        <w:tc>
          <w:tcPr>
            <w:tcW w:w="675" w:type="dxa"/>
          </w:tcPr>
          <w:p w:rsidR="00EB4438" w:rsidRPr="007D1F01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1" w:type="dxa"/>
          </w:tcPr>
          <w:p w:rsidR="00EB4438" w:rsidRPr="007D1F01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EB4438" w:rsidRPr="007D1F01" w:rsidTr="00833C2B">
        <w:tc>
          <w:tcPr>
            <w:tcW w:w="675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833C2B">
        <w:tc>
          <w:tcPr>
            <w:tcW w:w="675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833C2B">
        <w:tc>
          <w:tcPr>
            <w:tcW w:w="675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833C2B">
        <w:tc>
          <w:tcPr>
            <w:tcW w:w="675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Понятность</w:t>
            </w: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38" w:rsidRPr="007D1F01" w:rsidTr="00833C2B">
        <w:tc>
          <w:tcPr>
            <w:tcW w:w="675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F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01">
              <w:rPr>
                <w:rFonts w:ascii="Times New Roman" w:hAnsi="Times New Roman"/>
                <w:sz w:val="24"/>
                <w:szCs w:val="24"/>
              </w:rPr>
              <w:t>Соответствие жанру (Страница Вконтакте)</w:t>
            </w: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B4438" w:rsidRPr="007D1F01" w:rsidRDefault="00EB4438" w:rsidP="008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438" w:rsidRPr="00BC626C" w:rsidRDefault="00EB4438" w:rsidP="00BC6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4438" w:rsidRPr="00BC626C" w:rsidSect="00E31E63">
      <w:pgSz w:w="11906" w:h="16838"/>
      <w:pgMar w:top="72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38" w:rsidRDefault="00EB4438" w:rsidP="00CC47AD">
      <w:pPr>
        <w:spacing w:after="0" w:line="240" w:lineRule="auto"/>
      </w:pPr>
      <w:r>
        <w:separator/>
      </w:r>
    </w:p>
  </w:endnote>
  <w:endnote w:type="continuationSeparator" w:id="1">
    <w:p w:rsidR="00EB4438" w:rsidRDefault="00EB4438" w:rsidP="00C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38" w:rsidRDefault="00EB4438" w:rsidP="00CC47AD">
      <w:pPr>
        <w:spacing w:after="0" w:line="240" w:lineRule="auto"/>
      </w:pPr>
      <w:r>
        <w:separator/>
      </w:r>
    </w:p>
  </w:footnote>
  <w:footnote w:type="continuationSeparator" w:id="1">
    <w:p w:rsidR="00EB4438" w:rsidRDefault="00EB4438" w:rsidP="00C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5BB"/>
    <w:multiLevelType w:val="hybridMultilevel"/>
    <w:tmpl w:val="78D893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E3919"/>
    <w:multiLevelType w:val="hybridMultilevel"/>
    <w:tmpl w:val="70E47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67F"/>
    <w:multiLevelType w:val="hybridMultilevel"/>
    <w:tmpl w:val="388010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B32D1"/>
    <w:multiLevelType w:val="hybridMultilevel"/>
    <w:tmpl w:val="89FAC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E7C12"/>
    <w:multiLevelType w:val="hybridMultilevel"/>
    <w:tmpl w:val="048E36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16DE5"/>
    <w:multiLevelType w:val="hybridMultilevel"/>
    <w:tmpl w:val="7CE84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123CA"/>
    <w:multiLevelType w:val="hybridMultilevel"/>
    <w:tmpl w:val="685ADF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C9"/>
    <w:rsid w:val="00033F1F"/>
    <w:rsid w:val="00043EE7"/>
    <w:rsid w:val="00084335"/>
    <w:rsid w:val="00094D35"/>
    <w:rsid w:val="000C7853"/>
    <w:rsid w:val="000D2F17"/>
    <w:rsid w:val="0014749D"/>
    <w:rsid w:val="00175A6F"/>
    <w:rsid w:val="00245CC9"/>
    <w:rsid w:val="002628F5"/>
    <w:rsid w:val="00282694"/>
    <w:rsid w:val="0029236D"/>
    <w:rsid w:val="002C0205"/>
    <w:rsid w:val="002E0BC9"/>
    <w:rsid w:val="00350186"/>
    <w:rsid w:val="00357A34"/>
    <w:rsid w:val="00363DE7"/>
    <w:rsid w:val="0038272D"/>
    <w:rsid w:val="003D29FF"/>
    <w:rsid w:val="003E7094"/>
    <w:rsid w:val="0045574B"/>
    <w:rsid w:val="004632AC"/>
    <w:rsid w:val="004A08DF"/>
    <w:rsid w:val="004F522A"/>
    <w:rsid w:val="0059076F"/>
    <w:rsid w:val="00632311"/>
    <w:rsid w:val="006740C7"/>
    <w:rsid w:val="006D4441"/>
    <w:rsid w:val="006D4462"/>
    <w:rsid w:val="006E6E68"/>
    <w:rsid w:val="006E738F"/>
    <w:rsid w:val="007327D1"/>
    <w:rsid w:val="0075515D"/>
    <w:rsid w:val="007D1F01"/>
    <w:rsid w:val="007D7AF1"/>
    <w:rsid w:val="00825FC7"/>
    <w:rsid w:val="00833C2B"/>
    <w:rsid w:val="00834974"/>
    <w:rsid w:val="00851597"/>
    <w:rsid w:val="00894D2C"/>
    <w:rsid w:val="008A4EC5"/>
    <w:rsid w:val="00954F93"/>
    <w:rsid w:val="009577FA"/>
    <w:rsid w:val="0098702F"/>
    <w:rsid w:val="009E0712"/>
    <w:rsid w:val="00A43476"/>
    <w:rsid w:val="00A511AD"/>
    <w:rsid w:val="00A92AD0"/>
    <w:rsid w:val="00AA4C67"/>
    <w:rsid w:val="00AD7DE2"/>
    <w:rsid w:val="00AE342E"/>
    <w:rsid w:val="00B53973"/>
    <w:rsid w:val="00BA0526"/>
    <w:rsid w:val="00BA0768"/>
    <w:rsid w:val="00BC626C"/>
    <w:rsid w:val="00C75F44"/>
    <w:rsid w:val="00CA3BB7"/>
    <w:rsid w:val="00CC47AD"/>
    <w:rsid w:val="00D11EC3"/>
    <w:rsid w:val="00DF7D6A"/>
    <w:rsid w:val="00E1783F"/>
    <w:rsid w:val="00E31E63"/>
    <w:rsid w:val="00E56BBA"/>
    <w:rsid w:val="00EB4438"/>
    <w:rsid w:val="00ED2EAA"/>
    <w:rsid w:val="00F11970"/>
    <w:rsid w:val="00F54B0D"/>
    <w:rsid w:val="00F802B9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47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C4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47A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C47AD"/>
    <w:rPr>
      <w:rFonts w:cs="Times New Roman"/>
      <w:vertAlign w:val="superscript"/>
    </w:rPr>
  </w:style>
  <w:style w:type="paragraph" w:styleId="NoSpacing">
    <w:name w:val="No Spacing"/>
    <w:uiPriority w:val="99"/>
    <w:qFormat/>
    <w:rsid w:val="00A4347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C78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7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78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7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8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94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C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933</Words>
  <Characters>5320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Катя</cp:lastModifiedBy>
  <cp:revision>6</cp:revision>
  <cp:lastPrinted>2019-12-12T12:45:00Z</cp:lastPrinted>
  <dcterms:created xsi:type="dcterms:W3CDTF">2019-12-08T07:46:00Z</dcterms:created>
  <dcterms:modified xsi:type="dcterms:W3CDTF">2019-12-12T12:47:00Z</dcterms:modified>
</cp:coreProperties>
</file>